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691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1"/>
        <w:gridCol w:w="1316"/>
        <w:gridCol w:w="4961"/>
        <w:gridCol w:w="197"/>
        <w:gridCol w:w="2495"/>
      </w:tblGrid>
      <w:tr w:rsidR="00652584" w:rsidRPr="00210C43" w14:paraId="2639FC1C" w14:textId="77777777" w:rsidTr="00D3506A">
        <w:trPr>
          <w:cantSplit/>
          <w:trHeight w:val="398"/>
        </w:trPr>
        <w:tc>
          <w:tcPr>
            <w:tcW w:w="1231" w:type="dxa"/>
            <w:vMerge w:val="restart"/>
          </w:tcPr>
          <w:p w14:paraId="6B6CFA31" w14:textId="77777777" w:rsidR="00652584" w:rsidRPr="00210C43" w:rsidRDefault="00652584" w:rsidP="00D3506A">
            <w:pPr>
              <w:rPr>
                <w:b/>
                <w:bCs/>
                <w:sz w:val="16"/>
              </w:rPr>
            </w:pPr>
            <w:r w:rsidRPr="00210C43">
              <w:rPr>
                <w:b/>
                <w:bCs/>
                <w:sz w:val="16"/>
              </w:rPr>
              <w:t>Henkilötiedot</w:t>
            </w:r>
          </w:p>
        </w:tc>
        <w:tc>
          <w:tcPr>
            <w:tcW w:w="6277" w:type="dxa"/>
            <w:gridSpan w:val="2"/>
          </w:tcPr>
          <w:p w14:paraId="4EC721FC" w14:textId="77777777" w:rsidR="00652584" w:rsidRPr="00210C43" w:rsidRDefault="00652584" w:rsidP="00D3506A">
            <w:pPr>
              <w:overflowPunct/>
              <w:autoSpaceDE/>
              <w:autoSpaceDN/>
              <w:adjustRightInd/>
              <w:textAlignment w:val="auto"/>
              <w:rPr>
                <w:sz w:val="16"/>
              </w:rPr>
            </w:pPr>
            <w:r w:rsidRPr="00210C43">
              <w:rPr>
                <w:sz w:val="16"/>
              </w:rPr>
              <w:t>Nimi</w:t>
            </w:r>
          </w:p>
          <w:p w14:paraId="486FA7DF" w14:textId="77777777" w:rsidR="00652584" w:rsidRPr="00210C43" w:rsidRDefault="00652584" w:rsidP="00D3506A">
            <w:r w:rsidRPr="00210C4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210C43">
              <w:instrText xml:space="preserve"> FORMTEXT </w:instrText>
            </w:r>
            <w:r w:rsidRPr="00210C43">
              <w:fldChar w:fldCharType="separate"/>
            </w:r>
            <w:r w:rsidR="00EB3BE8" w:rsidRPr="00210C43">
              <w:t> </w:t>
            </w:r>
            <w:r w:rsidR="00EB3BE8" w:rsidRPr="00210C43">
              <w:t> </w:t>
            </w:r>
            <w:r w:rsidR="00EB3BE8" w:rsidRPr="00210C43">
              <w:t> </w:t>
            </w:r>
            <w:r w:rsidR="00EB3BE8" w:rsidRPr="00210C43">
              <w:t> </w:t>
            </w:r>
            <w:r w:rsidR="00EB3BE8" w:rsidRPr="00210C43">
              <w:t> </w:t>
            </w:r>
            <w:r w:rsidRPr="00210C43">
              <w:fldChar w:fldCharType="end"/>
            </w:r>
            <w:bookmarkEnd w:id="0"/>
          </w:p>
        </w:tc>
        <w:tc>
          <w:tcPr>
            <w:tcW w:w="2692" w:type="dxa"/>
            <w:gridSpan w:val="2"/>
          </w:tcPr>
          <w:p w14:paraId="7E88025B" w14:textId="77777777" w:rsidR="00652584" w:rsidRPr="00210C43" w:rsidRDefault="00863CCA" w:rsidP="00D3506A">
            <w:pPr>
              <w:overflowPunct/>
              <w:autoSpaceDE/>
              <w:autoSpaceDN/>
              <w:adjustRightInd/>
              <w:textAlignment w:val="auto"/>
              <w:rPr>
                <w:sz w:val="16"/>
              </w:rPr>
            </w:pPr>
            <w:r w:rsidRPr="00210C43">
              <w:rPr>
                <w:sz w:val="16"/>
              </w:rPr>
              <w:t>Syntymäaika (ainakin -kk ja -vuosi)</w:t>
            </w:r>
          </w:p>
          <w:p w14:paraId="42CF4FEC" w14:textId="77777777" w:rsidR="00652584" w:rsidRPr="00210C43" w:rsidRDefault="00652584" w:rsidP="00D3506A">
            <w:r w:rsidRPr="00210C43">
              <w:fldChar w:fldCharType="begin">
                <w:ffData>
                  <w:name w:val="Text4"/>
                  <w:enabled/>
                  <w:calcOnExit w:val="0"/>
                  <w:textInput>
                    <w:maxLength w:val="11"/>
                    <w:format w:val="Isot kirjaimet"/>
                  </w:textInput>
                </w:ffData>
              </w:fldChar>
            </w:r>
            <w:bookmarkStart w:id="1" w:name="Text4"/>
            <w:r w:rsidRPr="00210C43">
              <w:instrText xml:space="preserve"> FORMTEXT </w:instrText>
            </w:r>
            <w:r w:rsidRPr="00210C43">
              <w:fldChar w:fldCharType="separate"/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fldChar w:fldCharType="end"/>
            </w:r>
            <w:bookmarkEnd w:id="1"/>
          </w:p>
        </w:tc>
      </w:tr>
      <w:tr w:rsidR="00652584" w:rsidRPr="00210C43" w14:paraId="796904BE" w14:textId="77777777" w:rsidTr="00D3506A">
        <w:trPr>
          <w:cantSplit/>
          <w:trHeight w:val="356"/>
        </w:trPr>
        <w:tc>
          <w:tcPr>
            <w:tcW w:w="1231" w:type="dxa"/>
            <w:vMerge/>
          </w:tcPr>
          <w:p w14:paraId="19897CD1" w14:textId="77777777" w:rsidR="00652584" w:rsidRPr="00210C43" w:rsidRDefault="00652584" w:rsidP="00D3506A"/>
        </w:tc>
        <w:tc>
          <w:tcPr>
            <w:tcW w:w="6277" w:type="dxa"/>
            <w:gridSpan w:val="2"/>
          </w:tcPr>
          <w:p w14:paraId="4A860BB5" w14:textId="77777777" w:rsidR="00652584" w:rsidRPr="00210C43" w:rsidRDefault="00652584" w:rsidP="00D3506A">
            <w:pPr>
              <w:overflowPunct/>
              <w:autoSpaceDE/>
              <w:autoSpaceDN/>
              <w:adjustRightInd/>
              <w:textAlignment w:val="auto"/>
              <w:rPr>
                <w:sz w:val="16"/>
              </w:rPr>
            </w:pPr>
            <w:r w:rsidRPr="00210C43">
              <w:rPr>
                <w:sz w:val="16"/>
              </w:rPr>
              <w:t>Osoite</w:t>
            </w:r>
          </w:p>
          <w:p w14:paraId="137BF7EC" w14:textId="77777777" w:rsidR="00652584" w:rsidRPr="00210C43" w:rsidRDefault="00652584" w:rsidP="00D3506A">
            <w:pPr>
              <w:rPr>
                <w:sz w:val="16"/>
              </w:rPr>
            </w:pPr>
            <w:r w:rsidRPr="00210C43"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210C43">
              <w:instrText xml:space="preserve"> FORMTEXT </w:instrText>
            </w:r>
            <w:r w:rsidRPr="00210C43">
              <w:fldChar w:fldCharType="separate"/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fldChar w:fldCharType="end"/>
            </w:r>
          </w:p>
        </w:tc>
        <w:tc>
          <w:tcPr>
            <w:tcW w:w="2692" w:type="dxa"/>
            <w:gridSpan w:val="2"/>
          </w:tcPr>
          <w:p w14:paraId="15E2D20F" w14:textId="77777777" w:rsidR="00652584" w:rsidRPr="00210C43" w:rsidRDefault="00652584" w:rsidP="00D3506A">
            <w:pPr>
              <w:overflowPunct/>
              <w:autoSpaceDE/>
              <w:autoSpaceDN/>
              <w:adjustRightInd/>
              <w:textAlignment w:val="auto"/>
              <w:rPr>
                <w:sz w:val="16"/>
              </w:rPr>
            </w:pPr>
            <w:r w:rsidRPr="00210C43">
              <w:rPr>
                <w:sz w:val="16"/>
              </w:rPr>
              <w:t>Asuinkunta</w:t>
            </w:r>
          </w:p>
          <w:p w14:paraId="39A13B34" w14:textId="77777777" w:rsidR="00652584" w:rsidRPr="00210C43" w:rsidRDefault="00652584" w:rsidP="00D3506A">
            <w:r w:rsidRPr="00210C43"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  <w:format w:val="Isot kirjaimet"/>
                  </w:textInput>
                </w:ffData>
              </w:fldChar>
            </w:r>
            <w:bookmarkStart w:id="2" w:name="Text5"/>
            <w:r w:rsidRPr="00210C43">
              <w:instrText xml:space="preserve"> FORMTEXT </w:instrText>
            </w:r>
            <w:r w:rsidRPr="00210C43">
              <w:fldChar w:fldCharType="separate"/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fldChar w:fldCharType="end"/>
            </w:r>
            <w:bookmarkEnd w:id="2"/>
          </w:p>
        </w:tc>
      </w:tr>
      <w:tr w:rsidR="00A06F8B" w:rsidRPr="00210C43" w14:paraId="6DA09C82" w14:textId="77777777" w:rsidTr="00D3506A">
        <w:trPr>
          <w:cantSplit/>
          <w:trHeight w:val="323"/>
        </w:trPr>
        <w:tc>
          <w:tcPr>
            <w:tcW w:w="1231" w:type="dxa"/>
            <w:vMerge/>
          </w:tcPr>
          <w:p w14:paraId="4CE7D878" w14:textId="77777777" w:rsidR="00A06F8B" w:rsidRPr="00210C43" w:rsidRDefault="00A06F8B" w:rsidP="00D3506A"/>
        </w:tc>
        <w:tc>
          <w:tcPr>
            <w:tcW w:w="1316" w:type="dxa"/>
          </w:tcPr>
          <w:p w14:paraId="75685FB6" w14:textId="77777777" w:rsidR="00A06F8B" w:rsidRPr="00210C43" w:rsidRDefault="00A06F8B" w:rsidP="00D3506A">
            <w:pPr>
              <w:rPr>
                <w:sz w:val="16"/>
              </w:rPr>
            </w:pPr>
            <w:r w:rsidRPr="00210C43">
              <w:rPr>
                <w:sz w:val="16"/>
              </w:rPr>
              <w:t xml:space="preserve">Postinumero  </w:t>
            </w:r>
          </w:p>
          <w:p w14:paraId="402CCD71" w14:textId="77777777" w:rsidR="00A06F8B" w:rsidRPr="00210C43" w:rsidRDefault="00A06F8B" w:rsidP="00D3506A">
            <w:pPr>
              <w:rPr>
                <w:sz w:val="16"/>
              </w:rPr>
            </w:pPr>
            <w:r w:rsidRPr="00210C43"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10C43">
              <w:instrText xml:space="preserve"> FORMTEXT </w:instrText>
            </w:r>
            <w:r w:rsidRPr="00210C43">
              <w:fldChar w:fldCharType="separate"/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fldChar w:fldCharType="end"/>
            </w:r>
            <w:r w:rsidRPr="00210C43">
              <w:t xml:space="preserve">      </w:t>
            </w:r>
          </w:p>
        </w:tc>
        <w:tc>
          <w:tcPr>
            <w:tcW w:w="4961" w:type="dxa"/>
          </w:tcPr>
          <w:p w14:paraId="11D23980" w14:textId="77777777" w:rsidR="00A06F8B" w:rsidRPr="00210C43" w:rsidRDefault="00A06F8B" w:rsidP="00D3506A">
            <w:pPr>
              <w:rPr>
                <w:sz w:val="16"/>
              </w:rPr>
            </w:pPr>
            <w:r w:rsidRPr="00210C43">
              <w:rPr>
                <w:sz w:val="16"/>
              </w:rPr>
              <w:t>Postitoimipaikka</w:t>
            </w:r>
          </w:p>
          <w:p w14:paraId="48F4A7FC" w14:textId="77777777" w:rsidR="00A06F8B" w:rsidRPr="00210C43" w:rsidRDefault="00A06F8B" w:rsidP="00D3506A">
            <w:pPr>
              <w:rPr>
                <w:sz w:val="16"/>
              </w:rPr>
            </w:pPr>
            <w:r w:rsidRPr="00210C43"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  <w:format w:val="Isot kirjaimet"/>
                  </w:textInput>
                </w:ffData>
              </w:fldChar>
            </w:r>
            <w:r w:rsidRPr="00210C43">
              <w:instrText xml:space="preserve"> FORMTEXT </w:instrText>
            </w:r>
            <w:r w:rsidRPr="00210C43">
              <w:fldChar w:fldCharType="separate"/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fldChar w:fldCharType="end"/>
            </w:r>
          </w:p>
        </w:tc>
        <w:tc>
          <w:tcPr>
            <w:tcW w:w="2692" w:type="dxa"/>
            <w:gridSpan w:val="2"/>
          </w:tcPr>
          <w:p w14:paraId="6CDD4922" w14:textId="77777777" w:rsidR="00A06F8B" w:rsidRPr="00210C43" w:rsidRDefault="00A06F8B" w:rsidP="00D3506A">
            <w:pPr>
              <w:rPr>
                <w:sz w:val="16"/>
              </w:rPr>
            </w:pPr>
            <w:r w:rsidRPr="00210C43">
              <w:rPr>
                <w:sz w:val="16"/>
              </w:rPr>
              <w:t>Puhelin</w:t>
            </w:r>
          </w:p>
          <w:p w14:paraId="004B8E59" w14:textId="77777777" w:rsidR="00A06F8B" w:rsidRPr="00210C43" w:rsidRDefault="00A06F8B" w:rsidP="00D3506A">
            <w:pPr>
              <w:rPr>
                <w:sz w:val="16"/>
              </w:rPr>
            </w:pPr>
            <w:r w:rsidRPr="00210C4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0C43">
              <w:instrText xml:space="preserve"> FORMTEXT </w:instrText>
            </w:r>
            <w:r w:rsidRPr="00210C43">
              <w:fldChar w:fldCharType="separate"/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fldChar w:fldCharType="end"/>
            </w:r>
          </w:p>
        </w:tc>
      </w:tr>
      <w:tr w:rsidR="00A06F8B" w:rsidRPr="00210C43" w14:paraId="1B4D7678" w14:textId="77777777" w:rsidTr="00D3506A">
        <w:trPr>
          <w:cantSplit/>
          <w:trHeight w:val="323"/>
        </w:trPr>
        <w:tc>
          <w:tcPr>
            <w:tcW w:w="1231" w:type="dxa"/>
            <w:vMerge/>
          </w:tcPr>
          <w:p w14:paraId="45A11F90" w14:textId="77777777" w:rsidR="00A06F8B" w:rsidRPr="00210C43" w:rsidRDefault="00A06F8B" w:rsidP="00D3506A"/>
        </w:tc>
        <w:tc>
          <w:tcPr>
            <w:tcW w:w="8969" w:type="dxa"/>
            <w:gridSpan w:val="4"/>
          </w:tcPr>
          <w:p w14:paraId="5144B499" w14:textId="77777777" w:rsidR="00A06F8B" w:rsidRPr="00210C43" w:rsidRDefault="00A06F8B" w:rsidP="00D3506A">
            <w:pPr>
              <w:rPr>
                <w:sz w:val="16"/>
              </w:rPr>
            </w:pPr>
            <w:r w:rsidRPr="00210C43">
              <w:rPr>
                <w:sz w:val="16"/>
              </w:rPr>
              <w:t xml:space="preserve">Sähköposti  </w:t>
            </w:r>
          </w:p>
          <w:p w14:paraId="53D130E4" w14:textId="77777777" w:rsidR="00A06F8B" w:rsidRPr="00210C43" w:rsidRDefault="00A06F8B" w:rsidP="00D3506A">
            <w:pPr>
              <w:rPr>
                <w:sz w:val="16"/>
              </w:rPr>
            </w:pPr>
            <w:r w:rsidRPr="00210C43"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" w:name="Text1"/>
            <w:r w:rsidRPr="00210C43">
              <w:instrText xml:space="preserve"> FORMTEXT </w:instrText>
            </w:r>
            <w:r w:rsidRPr="00210C43">
              <w:fldChar w:fldCharType="separate"/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fldChar w:fldCharType="end"/>
            </w:r>
            <w:bookmarkEnd w:id="3"/>
            <w:r w:rsidRPr="00210C43">
              <w:t xml:space="preserve">      </w:t>
            </w:r>
          </w:p>
        </w:tc>
      </w:tr>
      <w:tr w:rsidR="003D540D" w:rsidRPr="00210C43" w14:paraId="7369FF94" w14:textId="77777777" w:rsidTr="00D3506A">
        <w:trPr>
          <w:cantSplit/>
          <w:trHeight w:val="414"/>
        </w:trPr>
        <w:tc>
          <w:tcPr>
            <w:tcW w:w="1231" w:type="dxa"/>
            <w:vMerge w:val="restart"/>
          </w:tcPr>
          <w:p w14:paraId="05C692B1" w14:textId="77777777" w:rsidR="003D540D" w:rsidRPr="00210C43" w:rsidRDefault="003D540D" w:rsidP="00D3506A">
            <w:pPr>
              <w:pStyle w:val="Otsikko1"/>
              <w:framePr w:hSpace="0" w:wrap="auto" w:hAnchor="text" w:yAlign="inline"/>
            </w:pPr>
            <w:r w:rsidRPr="00210C43">
              <w:t>Kurssitiedot</w:t>
            </w:r>
          </w:p>
        </w:tc>
        <w:tc>
          <w:tcPr>
            <w:tcW w:w="8969" w:type="dxa"/>
            <w:gridSpan w:val="4"/>
          </w:tcPr>
          <w:p w14:paraId="2DF65383" w14:textId="77777777" w:rsidR="003D540D" w:rsidRPr="00210C43" w:rsidRDefault="009231B3" w:rsidP="00D3506A">
            <w:pPr>
              <w:rPr>
                <w:sz w:val="16"/>
              </w:rPr>
            </w:pPr>
            <w:r w:rsidRPr="00210C43">
              <w:rPr>
                <w:sz w:val="16"/>
              </w:rPr>
              <w:t>Haen seuraavalle Finnilco ry:n j</w:t>
            </w:r>
            <w:r w:rsidR="00863CCA" w:rsidRPr="00210C43">
              <w:rPr>
                <w:sz w:val="16"/>
              </w:rPr>
              <w:t xml:space="preserve">ärjestämälle </w:t>
            </w:r>
            <w:r w:rsidRPr="00210C43">
              <w:rPr>
                <w:sz w:val="16"/>
              </w:rPr>
              <w:t xml:space="preserve">kurssille: </w:t>
            </w:r>
          </w:p>
          <w:p w14:paraId="5DEE9FCE" w14:textId="77777777" w:rsidR="009231B3" w:rsidRPr="00210C43" w:rsidRDefault="009231B3" w:rsidP="00D3506A">
            <w:pPr>
              <w:rPr>
                <w:sz w:val="16"/>
              </w:rPr>
            </w:pPr>
          </w:p>
          <w:p w14:paraId="26758C29" w14:textId="77777777" w:rsidR="009231B3" w:rsidRPr="00210C43" w:rsidRDefault="009231B3" w:rsidP="00D3506A">
            <w:pPr>
              <w:rPr>
                <w:b/>
                <w:bCs/>
                <w:sz w:val="24"/>
              </w:rPr>
            </w:pPr>
            <w:r w:rsidRPr="00210C43">
              <w:rPr>
                <w:sz w:val="16"/>
              </w:rPr>
              <w:t xml:space="preserve">Kurssin nimi ja paikka </w:t>
            </w:r>
            <w:r w:rsidRPr="00210C4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0C43">
              <w:instrText xml:space="preserve"> FORMTEXT </w:instrText>
            </w:r>
            <w:r w:rsidRPr="00210C43">
              <w:fldChar w:fldCharType="separate"/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fldChar w:fldCharType="end"/>
            </w:r>
            <w:r w:rsidRPr="00210C43">
              <w:rPr>
                <w:sz w:val="16"/>
              </w:rPr>
              <w:t xml:space="preserve">                                                                            </w:t>
            </w:r>
          </w:p>
          <w:p w14:paraId="068ED112" w14:textId="77777777" w:rsidR="009231B3" w:rsidRPr="00210C43" w:rsidRDefault="009231B3" w:rsidP="00D3506A">
            <w:pPr>
              <w:rPr>
                <w:sz w:val="16"/>
              </w:rPr>
            </w:pPr>
          </w:p>
          <w:p w14:paraId="2FF760A7" w14:textId="77777777" w:rsidR="009231B3" w:rsidRPr="00210C43" w:rsidRDefault="009231B3" w:rsidP="00D3506A">
            <w:pPr>
              <w:rPr>
                <w:sz w:val="16"/>
              </w:rPr>
            </w:pPr>
          </w:p>
          <w:p w14:paraId="4043BA97" w14:textId="77777777" w:rsidR="009231B3" w:rsidRPr="00210C43" w:rsidRDefault="009231B3" w:rsidP="00D3506A">
            <w:r w:rsidRPr="00210C43">
              <w:rPr>
                <w:sz w:val="16"/>
              </w:rPr>
              <w:t xml:space="preserve">Kurssin ajankohta  </w:t>
            </w:r>
            <w:r w:rsidRPr="00210C43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10C43">
              <w:instrText xml:space="preserve"> FORMTEXT </w:instrText>
            </w:r>
            <w:r w:rsidRPr="00210C43">
              <w:fldChar w:fldCharType="separate"/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fldChar w:fldCharType="end"/>
            </w:r>
          </w:p>
          <w:p w14:paraId="0159F71F" w14:textId="77777777" w:rsidR="009231B3" w:rsidRPr="00210C43" w:rsidRDefault="009231B3" w:rsidP="00D3506A">
            <w:pPr>
              <w:rPr>
                <w:b/>
                <w:bCs/>
                <w:sz w:val="24"/>
              </w:rPr>
            </w:pPr>
          </w:p>
        </w:tc>
      </w:tr>
      <w:tr w:rsidR="003D540D" w:rsidRPr="00210C43" w14:paraId="70454892" w14:textId="77777777" w:rsidTr="00D3506A">
        <w:trPr>
          <w:cantSplit/>
          <w:trHeight w:val="375"/>
        </w:trPr>
        <w:tc>
          <w:tcPr>
            <w:tcW w:w="1231" w:type="dxa"/>
            <w:vMerge/>
          </w:tcPr>
          <w:p w14:paraId="447ECE1F" w14:textId="77777777" w:rsidR="003D540D" w:rsidRPr="00210C43" w:rsidRDefault="003D540D" w:rsidP="00D3506A">
            <w:pPr>
              <w:rPr>
                <w:sz w:val="16"/>
              </w:rPr>
            </w:pPr>
          </w:p>
        </w:tc>
        <w:tc>
          <w:tcPr>
            <w:tcW w:w="8969" w:type="dxa"/>
            <w:gridSpan w:val="4"/>
            <w:tcBorders>
              <w:bottom w:val="single" w:sz="4" w:space="0" w:color="FFFFFF"/>
            </w:tcBorders>
          </w:tcPr>
          <w:p w14:paraId="4FB65C4B" w14:textId="77777777" w:rsidR="00E23F10" w:rsidRPr="00210C43" w:rsidRDefault="004013FC" w:rsidP="00D3506A">
            <w:pPr>
              <w:rPr>
                <w:sz w:val="16"/>
              </w:rPr>
            </w:pPr>
            <w:r w:rsidRPr="00210C43">
              <w:rPr>
                <w:sz w:val="16"/>
              </w:rPr>
              <w:t>M</w:t>
            </w:r>
            <w:r w:rsidR="00E23F10" w:rsidRPr="00210C43">
              <w:rPr>
                <w:sz w:val="16"/>
              </w:rPr>
              <w:t>ikäli en</w:t>
            </w:r>
            <w:r w:rsidR="007B25A2" w:rsidRPr="00210C43">
              <w:rPr>
                <w:sz w:val="16"/>
              </w:rPr>
              <w:t xml:space="preserve"> tule</w:t>
            </w:r>
            <w:r w:rsidR="003D540D" w:rsidRPr="00210C43">
              <w:rPr>
                <w:sz w:val="16"/>
              </w:rPr>
              <w:t xml:space="preserve"> valituksi </w:t>
            </w:r>
            <w:r w:rsidR="006927F0" w:rsidRPr="00210C43">
              <w:rPr>
                <w:sz w:val="16"/>
              </w:rPr>
              <w:t>yllä olevalle</w:t>
            </w:r>
            <w:r w:rsidRPr="00210C43">
              <w:rPr>
                <w:sz w:val="16"/>
              </w:rPr>
              <w:t xml:space="preserve"> kurssille</w:t>
            </w:r>
            <w:r w:rsidR="00E23F10" w:rsidRPr="00210C43">
              <w:rPr>
                <w:sz w:val="16"/>
              </w:rPr>
              <w:t xml:space="preserve">, hakemukseni voi siirtää seuraaville kursseille: </w:t>
            </w:r>
          </w:p>
          <w:p w14:paraId="21FF8BB4" w14:textId="77777777" w:rsidR="003D540D" w:rsidRPr="00210C43" w:rsidRDefault="00E23F10" w:rsidP="00D3506A">
            <w:pPr>
              <w:rPr>
                <w:sz w:val="16"/>
              </w:rPr>
            </w:pPr>
            <w:r w:rsidRPr="00210C43">
              <w:rPr>
                <w:sz w:val="16"/>
              </w:rPr>
              <w:t>(Vaihtoehtojen antaminen on vapaaehtoista)</w:t>
            </w:r>
            <w:r w:rsidR="003D540D" w:rsidRPr="00210C43">
              <w:rPr>
                <w:sz w:val="16"/>
              </w:rPr>
              <w:t xml:space="preserve"> </w:t>
            </w:r>
          </w:p>
          <w:p w14:paraId="639F45CA" w14:textId="77777777" w:rsidR="009231B3" w:rsidRPr="00210C43" w:rsidRDefault="009231B3" w:rsidP="00D3506A">
            <w:pPr>
              <w:rPr>
                <w:sz w:val="16"/>
              </w:rPr>
            </w:pPr>
          </w:p>
        </w:tc>
      </w:tr>
      <w:tr w:rsidR="003D540D" w:rsidRPr="00210C43" w14:paraId="7E13ACB8" w14:textId="77777777" w:rsidTr="00D3506A">
        <w:trPr>
          <w:cantSplit/>
          <w:trHeight w:val="927"/>
        </w:trPr>
        <w:tc>
          <w:tcPr>
            <w:tcW w:w="1231" w:type="dxa"/>
            <w:vMerge/>
          </w:tcPr>
          <w:p w14:paraId="2CFE0259" w14:textId="77777777" w:rsidR="003D540D" w:rsidRPr="00210C43" w:rsidRDefault="003D540D" w:rsidP="00D3506A">
            <w:pPr>
              <w:rPr>
                <w:sz w:val="16"/>
              </w:rPr>
            </w:pPr>
          </w:p>
        </w:tc>
        <w:tc>
          <w:tcPr>
            <w:tcW w:w="6474" w:type="dxa"/>
            <w:gridSpan w:val="3"/>
            <w:tcBorders>
              <w:top w:val="single" w:sz="4" w:space="0" w:color="FFFFFF"/>
              <w:right w:val="single" w:sz="4" w:space="0" w:color="FFFFFF"/>
            </w:tcBorders>
          </w:tcPr>
          <w:p w14:paraId="27ACED2C" w14:textId="77777777" w:rsidR="003D540D" w:rsidRPr="00210C43" w:rsidRDefault="003D540D" w:rsidP="00D3506A">
            <w:pPr>
              <w:tabs>
                <w:tab w:val="left" w:pos="4139"/>
              </w:tabs>
            </w:pPr>
            <w:r w:rsidRPr="00210C43">
              <w:rPr>
                <w:sz w:val="16"/>
              </w:rPr>
              <w:t xml:space="preserve">Vaihtoehto 1 nimi ja paikka </w:t>
            </w:r>
            <w:r w:rsidRPr="00210C4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10C43">
              <w:instrText xml:space="preserve"> FORMTEXT </w:instrText>
            </w:r>
            <w:r w:rsidRPr="00210C43">
              <w:fldChar w:fldCharType="separate"/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fldChar w:fldCharType="end"/>
            </w:r>
          </w:p>
          <w:p w14:paraId="3013667C" w14:textId="77777777" w:rsidR="003D540D" w:rsidRPr="00210C43" w:rsidRDefault="003D540D" w:rsidP="00D3506A">
            <w:pPr>
              <w:tabs>
                <w:tab w:val="left" w:pos="4139"/>
              </w:tabs>
            </w:pPr>
            <w:r w:rsidRPr="00210C43">
              <w:br/>
            </w:r>
            <w:r w:rsidRPr="00210C43">
              <w:rPr>
                <w:sz w:val="16"/>
              </w:rPr>
              <w:t xml:space="preserve">Vaihtoehto 2 nimi ja paikka </w:t>
            </w:r>
            <w:r w:rsidRPr="00210C4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10C43">
              <w:instrText xml:space="preserve"> FORMTEXT </w:instrText>
            </w:r>
            <w:r w:rsidRPr="00210C43">
              <w:fldChar w:fldCharType="separate"/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fldChar w:fldCharType="end"/>
            </w:r>
          </w:p>
          <w:p w14:paraId="734F710B" w14:textId="77777777" w:rsidR="003D540D" w:rsidRPr="00210C43" w:rsidRDefault="003D540D" w:rsidP="00D3506A">
            <w:pPr>
              <w:rPr>
                <w:sz w:val="16"/>
              </w:rPr>
            </w:pPr>
          </w:p>
        </w:tc>
        <w:tc>
          <w:tcPr>
            <w:tcW w:w="2495" w:type="dxa"/>
            <w:tcBorders>
              <w:top w:val="single" w:sz="4" w:space="0" w:color="FFFFFF"/>
              <w:left w:val="single" w:sz="4" w:space="0" w:color="FFFFFF"/>
            </w:tcBorders>
          </w:tcPr>
          <w:p w14:paraId="49B0B692" w14:textId="77777777" w:rsidR="003D540D" w:rsidRPr="00210C43" w:rsidRDefault="003D540D" w:rsidP="00D3506A">
            <w:pPr>
              <w:overflowPunct/>
              <w:autoSpaceDE/>
              <w:autoSpaceDN/>
              <w:adjustRightInd/>
              <w:textAlignment w:val="auto"/>
              <w:rPr>
                <w:sz w:val="16"/>
              </w:rPr>
            </w:pPr>
            <w:r w:rsidRPr="00210C43">
              <w:rPr>
                <w:sz w:val="16"/>
              </w:rPr>
              <w:t xml:space="preserve">Kurssin aika  </w:t>
            </w:r>
            <w:r w:rsidRPr="00210C43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10C43">
              <w:instrText xml:space="preserve"> FORMTEXT </w:instrText>
            </w:r>
            <w:r w:rsidRPr="00210C43">
              <w:fldChar w:fldCharType="separate"/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fldChar w:fldCharType="end"/>
            </w:r>
            <w:r w:rsidRPr="00210C43">
              <w:br/>
            </w:r>
          </w:p>
          <w:p w14:paraId="1B58D762" w14:textId="77777777" w:rsidR="003D540D" w:rsidRPr="00210C43" w:rsidRDefault="003D540D" w:rsidP="00D3506A">
            <w:pPr>
              <w:tabs>
                <w:tab w:val="left" w:pos="4139"/>
              </w:tabs>
            </w:pPr>
            <w:r w:rsidRPr="00210C43">
              <w:rPr>
                <w:sz w:val="16"/>
              </w:rPr>
              <w:t xml:space="preserve">Kurssin aika  </w:t>
            </w:r>
            <w:r w:rsidRPr="00210C43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10C43">
              <w:instrText xml:space="preserve"> FORMTEXT </w:instrText>
            </w:r>
            <w:r w:rsidRPr="00210C43">
              <w:fldChar w:fldCharType="separate"/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fldChar w:fldCharType="end"/>
            </w:r>
          </w:p>
          <w:p w14:paraId="3A4B83FF" w14:textId="77777777" w:rsidR="003D540D" w:rsidRPr="00210C43" w:rsidRDefault="003D540D" w:rsidP="00D3506A">
            <w:pPr>
              <w:rPr>
                <w:sz w:val="16"/>
              </w:rPr>
            </w:pPr>
          </w:p>
        </w:tc>
      </w:tr>
      <w:tr w:rsidR="00652584" w:rsidRPr="00210C43" w14:paraId="1926204F" w14:textId="77777777" w:rsidTr="00D3506A">
        <w:trPr>
          <w:cantSplit/>
          <w:trHeight w:val="868"/>
        </w:trPr>
        <w:tc>
          <w:tcPr>
            <w:tcW w:w="1231" w:type="dxa"/>
          </w:tcPr>
          <w:p w14:paraId="53D5FBF0" w14:textId="77777777" w:rsidR="00652584" w:rsidRPr="00210C43" w:rsidRDefault="00863CCA" w:rsidP="00D3506A">
            <w:pPr>
              <w:rPr>
                <w:b/>
                <w:bCs/>
                <w:sz w:val="16"/>
              </w:rPr>
            </w:pPr>
            <w:r w:rsidRPr="00210C43">
              <w:rPr>
                <w:b/>
                <w:bCs/>
                <w:sz w:val="16"/>
              </w:rPr>
              <w:t>Aikaisemmat</w:t>
            </w:r>
          </w:p>
          <w:p w14:paraId="532F1202" w14:textId="77777777" w:rsidR="00863CCA" w:rsidRPr="00210C43" w:rsidRDefault="00863CCA" w:rsidP="00D3506A">
            <w:pPr>
              <w:rPr>
                <w:b/>
                <w:bCs/>
                <w:sz w:val="16"/>
              </w:rPr>
            </w:pPr>
            <w:r w:rsidRPr="00210C43">
              <w:rPr>
                <w:b/>
                <w:bCs/>
                <w:sz w:val="16"/>
              </w:rPr>
              <w:t>kurssit</w:t>
            </w:r>
          </w:p>
        </w:tc>
        <w:tc>
          <w:tcPr>
            <w:tcW w:w="8969" w:type="dxa"/>
            <w:gridSpan w:val="4"/>
          </w:tcPr>
          <w:p w14:paraId="4FD2BF2D" w14:textId="77777777" w:rsidR="005910BC" w:rsidRPr="00210C43" w:rsidRDefault="005910BC" w:rsidP="00D3506A"/>
          <w:p w14:paraId="62FD0321" w14:textId="77777777" w:rsidR="007E25E5" w:rsidRPr="00210C43" w:rsidRDefault="007E25E5" w:rsidP="00D3506A">
            <w:pPr>
              <w:rPr>
                <w:sz w:val="16"/>
              </w:rPr>
            </w:pPr>
            <w:r w:rsidRPr="00210C43">
              <w:rPr>
                <w:sz w:val="16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C43"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 w:rsidRPr="00210C43">
              <w:rPr>
                <w:sz w:val="16"/>
              </w:rPr>
              <w:fldChar w:fldCharType="end"/>
            </w:r>
            <w:r w:rsidRPr="00210C43">
              <w:rPr>
                <w:sz w:val="16"/>
              </w:rPr>
              <w:t xml:space="preserve">  </w:t>
            </w:r>
            <w:r w:rsidR="00602AFF" w:rsidRPr="00210C43">
              <w:rPr>
                <w:sz w:val="16"/>
              </w:rPr>
              <w:t>En ole osallistunut</w:t>
            </w:r>
            <w:r w:rsidR="00652584" w:rsidRPr="00210C43">
              <w:rPr>
                <w:sz w:val="16"/>
              </w:rPr>
              <w:t xml:space="preserve"> aiemmin avanne- ja vastaavasti</w:t>
            </w:r>
            <w:r w:rsidR="008D5079" w:rsidRPr="00210C43">
              <w:rPr>
                <w:sz w:val="16"/>
              </w:rPr>
              <w:t xml:space="preserve"> </w:t>
            </w:r>
            <w:r w:rsidR="00652584" w:rsidRPr="00210C43">
              <w:rPr>
                <w:sz w:val="16"/>
              </w:rPr>
              <w:t>leikattujen kursseille</w:t>
            </w:r>
            <w:r w:rsidR="00602AFF" w:rsidRPr="00210C43">
              <w:rPr>
                <w:sz w:val="16"/>
              </w:rPr>
              <w:br/>
            </w:r>
          </w:p>
          <w:p w14:paraId="1F6DE467" w14:textId="77777777" w:rsidR="005910BC" w:rsidRPr="00210C43" w:rsidRDefault="007E25E5" w:rsidP="00D3506A">
            <w:pPr>
              <w:rPr>
                <w:sz w:val="16"/>
              </w:rPr>
            </w:pPr>
            <w:r w:rsidRPr="00210C43">
              <w:rPr>
                <w:sz w:val="16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C43"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 w:rsidRPr="00210C43">
              <w:rPr>
                <w:sz w:val="16"/>
              </w:rPr>
              <w:fldChar w:fldCharType="end"/>
            </w:r>
            <w:r w:rsidRPr="00210C43">
              <w:rPr>
                <w:sz w:val="16"/>
              </w:rPr>
              <w:t xml:space="preserve">  </w:t>
            </w:r>
            <w:r w:rsidR="00652584" w:rsidRPr="00210C43">
              <w:rPr>
                <w:sz w:val="16"/>
              </w:rPr>
              <w:t xml:space="preserve">Olen osallistunut vuosina:  </w:t>
            </w:r>
          </w:p>
          <w:p w14:paraId="55E00DF8" w14:textId="77777777" w:rsidR="00632324" w:rsidRPr="00210C43" w:rsidRDefault="00632324" w:rsidP="00D3506A">
            <w:pPr>
              <w:rPr>
                <w:sz w:val="16"/>
              </w:rPr>
            </w:pPr>
          </w:p>
          <w:p w14:paraId="0F84D909" w14:textId="77777777" w:rsidR="00632324" w:rsidRPr="00210C43" w:rsidRDefault="00632324" w:rsidP="00632324">
            <w:pPr>
              <w:rPr>
                <w:sz w:val="16"/>
              </w:rPr>
            </w:pPr>
            <w:r w:rsidRPr="00210C43">
              <w:rPr>
                <w:sz w:val="16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C43"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 w:rsidRPr="00210C43">
              <w:rPr>
                <w:sz w:val="16"/>
              </w:rPr>
              <w:fldChar w:fldCharType="end"/>
            </w:r>
            <w:r w:rsidRPr="00210C43">
              <w:rPr>
                <w:sz w:val="16"/>
              </w:rPr>
              <w:t xml:space="preserve">  Olen hakenut Finnilcon järjestämälle kurssille</w:t>
            </w:r>
            <w:r w:rsidR="00B942CB" w:rsidRPr="00210C43">
              <w:rPr>
                <w:sz w:val="16"/>
              </w:rPr>
              <w:t xml:space="preserve"> aiemmin</w:t>
            </w:r>
            <w:r w:rsidRPr="00210C43">
              <w:rPr>
                <w:sz w:val="16"/>
              </w:rPr>
              <w:t xml:space="preserve">, mutta en ole tullut valituksi </w:t>
            </w:r>
          </w:p>
          <w:p w14:paraId="7686DDFF" w14:textId="77777777" w:rsidR="00632324" w:rsidRPr="00210C43" w:rsidRDefault="00632324" w:rsidP="00D3506A">
            <w:pPr>
              <w:rPr>
                <w:sz w:val="16"/>
              </w:rPr>
            </w:pPr>
          </w:p>
          <w:p w14:paraId="2EFF7487" w14:textId="77777777" w:rsidR="00652584" w:rsidRPr="00210C43" w:rsidRDefault="00652584" w:rsidP="00D3506A">
            <w:pPr>
              <w:rPr>
                <w:sz w:val="16"/>
              </w:rPr>
            </w:pPr>
            <w:r w:rsidRPr="00210C43">
              <w:rPr>
                <w:sz w:val="16"/>
              </w:rPr>
              <w:t xml:space="preserve">             </w:t>
            </w:r>
          </w:p>
        </w:tc>
      </w:tr>
      <w:tr w:rsidR="00652584" w:rsidRPr="00210C43" w14:paraId="1BAB0615" w14:textId="77777777" w:rsidTr="00D3506A">
        <w:trPr>
          <w:cantSplit/>
          <w:trHeight w:val="1816"/>
        </w:trPr>
        <w:tc>
          <w:tcPr>
            <w:tcW w:w="1231" w:type="dxa"/>
            <w:vMerge w:val="restart"/>
          </w:tcPr>
          <w:p w14:paraId="66B23231" w14:textId="77777777" w:rsidR="00652584" w:rsidRPr="00210C43" w:rsidRDefault="000B17B6" w:rsidP="00D3506A">
            <w:pPr>
              <w:rPr>
                <w:b/>
                <w:bCs/>
                <w:sz w:val="16"/>
              </w:rPr>
            </w:pPr>
            <w:r w:rsidRPr="00210C43">
              <w:rPr>
                <w:b/>
                <w:bCs/>
                <w:sz w:val="16"/>
              </w:rPr>
              <w:t>Avanne- tai</w:t>
            </w:r>
          </w:p>
          <w:p w14:paraId="5D3C642E" w14:textId="77777777" w:rsidR="00652584" w:rsidRPr="00210C43" w:rsidRDefault="00652584" w:rsidP="00D3506A">
            <w:pPr>
              <w:rPr>
                <w:b/>
                <w:bCs/>
                <w:sz w:val="16"/>
              </w:rPr>
            </w:pPr>
            <w:r w:rsidRPr="00210C43">
              <w:rPr>
                <w:b/>
                <w:bCs/>
                <w:sz w:val="16"/>
              </w:rPr>
              <w:t>vastaavaa</w:t>
            </w:r>
          </w:p>
          <w:p w14:paraId="70DC2581" w14:textId="77777777" w:rsidR="00652584" w:rsidRPr="00210C43" w:rsidRDefault="00652584" w:rsidP="00D3506A">
            <w:pPr>
              <w:rPr>
                <w:b/>
                <w:bCs/>
                <w:sz w:val="16"/>
              </w:rPr>
            </w:pPr>
            <w:r w:rsidRPr="00210C43">
              <w:rPr>
                <w:b/>
                <w:bCs/>
                <w:sz w:val="16"/>
              </w:rPr>
              <w:t>leikkausta</w:t>
            </w:r>
            <w:r w:rsidR="000B17B6" w:rsidRPr="00210C43">
              <w:rPr>
                <w:b/>
                <w:bCs/>
                <w:sz w:val="16"/>
              </w:rPr>
              <w:t xml:space="preserve"> ja sairautta</w:t>
            </w:r>
          </w:p>
          <w:p w14:paraId="4897BC2D" w14:textId="77777777" w:rsidR="00652584" w:rsidRPr="00210C43" w:rsidRDefault="00652584" w:rsidP="00D3506A">
            <w:pPr>
              <w:rPr>
                <w:b/>
                <w:bCs/>
                <w:sz w:val="16"/>
              </w:rPr>
            </w:pPr>
            <w:r w:rsidRPr="00210C43">
              <w:rPr>
                <w:b/>
                <w:bCs/>
                <w:sz w:val="16"/>
              </w:rPr>
              <w:t xml:space="preserve">koskevat </w:t>
            </w:r>
          </w:p>
          <w:p w14:paraId="001ADCFF" w14:textId="77777777" w:rsidR="00652584" w:rsidRPr="00210C43" w:rsidRDefault="00652584" w:rsidP="00D3506A">
            <w:pPr>
              <w:rPr>
                <w:sz w:val="16"/>
              </w:rPr>
            </w:pPr>
            <w:r w:rsidRPr="00210C43">
              <w:rPr>
                <w:b/>
                <w:bCs/>
                <w:sz w:val="16"/>
              </w:rPr>
              <w:t>tiedot</w:t>
            </w:r>
          </w:p>
        </w:tc>
        <w:tc>
          <w:tcPr>
            <w:tcW w:w="6277" w:type="dxa"/>
            <w:gridSpan w:val="2"/>
          </w:tcPr>
          <w:p w14:paraId="219CE387" w14:textId="77777777" w:rsidR="00652584" w:rsidRPr="00210C43" w:rsidRDefault="00652584" w:rsidP="00D3506A">
            <w:pPr>
              <w:rPr>
                <w:sz w:val="16"/>
              </w:rPr>
            </w:pPr>
            <w:r w:rsidRPr="00210C43">
              <w:rPr>
                <w:sz w:val="16"/>
              </w:rPr>
              <w:t>Avanne</w:t>
            </w:r>
            <w:r w:rsidR="008D5079" w:rsidRPr="00210C43">
              <w:rPr>
                <w:sz w:val="16"/>
              </w:rPr>
              <w:t>-</w:t>
            </w:r>
            <w:r w:rsidRPr="00210C43">
              <w:rPr>
                <w:sz w:val="16"/>
              </w:rPr>
              <w:t xml:space="preserve"> tai vastaava leikkaus</w:t>
            </w:r>
            <w:r w:rsidR="00E971D9" w:rsidRPr="00210C43">
              <w:rPr>
                <w:sz w:val="16"/>
              </w:rPr>
              <w:t xml:space="preserve"> tai sairaus</w:t>
            </w:r>
            <w:r w:rsidRPr="00210C43">
              <w:rPr>
                <w:sz w:val="16"/>
              </w:rPr>
              <w:t>, jonka perusteella kurssille haetaan</w:t>
            </w:r>
          </w:p>
          <w:p w14:paraId="1AD17110" w14:textId="77777777" w:rsidR="00E971D9" w:rsidRPr="00210C43" w:rsidRDefault="00E971D9" w:rsidP="00D3506A"/>
          <w:p w14:paraId="6FEB2B75" w14:textId="77777777" w:rsidR="00E971D9" w:rsidRPr="00210C43" w:rsidRDefault="00E971D9" w:rsidP="00D3506A">
            <w:pPr>
              <w:rPr>
                <w:sz w:val="16"/>
              </w:rPr>
            </w:pPr>
            <w:r w:rsidRPr="00210C43">
              <w:rPr>
                <w:sz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4"/>
            <w:r w:rsidRPr="00210C43"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 w:rsidRPr="00210C43">
              <w:rPr>
                <w:sz w:val="16"/>
              </w:rPr>
              <w:fldChar w:fldCharType="end"/>
            </w:r>
            <w:bookmarkEnd w:id="4"/>
            <w:r w:rsidRPr="00210C43">
              <w:rPr>
                <w:sz w:val="16"/>
              </w:rPr>
              <w:t xml:space="preserve"> Ohutsuoliavanne             </w:t>
            </w:r>
            <w:r w:rsidRPr="00210C43">
              <w:rPr>
                <w:sz w:val="16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7"/>
            <w:r w:rsidRPr="00210C43"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 w:rsidRPr="00210C43">
              <w:rPr>
                <w:sz w:val="16"/>
              </w:rPr>
              <w:fldChar w:fldCharType="end"/>
            </w:r>
            <w:bookmarkEnd w:id="5"/>
            <w:r w:rsidRPr="00210C43">
              <w:rPr>
                <w:sz w:val="16"/>
              </w:rPr>
              <w:t xml:space="preserve"> </w:t>
            </w:r>
            <w:proofErr w:type="spellStart"/>
            <w:r w:rsidRPr="00210C43">
              <w:rPr>
                <w:sz w:val="16"/>
              </w:rPr>
              <w:t>Kockin</w:t>
            </w:r>
            <w:proofErr w:type="spellEnd"/>
            <w:r w:rsidRPr="00210C43">
              <w:rPr>
                <w:sz w:val="16"/>
              </w:rPr>
              <w:t xml:space="preserve"> rakko            </w:t>
            </w:r>
            <w:r w:rsidRPr="00210C43">
              <w:rPr>
                <w:sz w:val="16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11"/>
            <w:r w:rsidRPr="00210C43"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 w:rsidRPr="00210C43">
              <w:rPr>
                <w:sz w:val="16"/>
              </w:rPr>
              <w:fldChar w:fldCharType="end"/>
            </w:r>
            <w:bookmarkEnd w:id="6"/>
            <w:r w:rsidRPr="00210C43">
              <w:rPr>
                <w:sz w:val="16"/>
              </w:rPr>
              <w:t xml:space="preserve">Anaali-inkontinenssi  </w:t>
            </w:r>
          </w:p>
          <w:p w14:paraId="2BEF0DA2" w14:textId="77777777" w:rsidR="00E971D9" w:rsidRPr="00210C43" w:rsidRDefault="00E971D9" w:rsidP="00D3506A">
            <w:pPr>
              <w:rPr>
                <w:sz w:val="16"/>
              </w:rPr>
            </w:pPr>
          </w:p>
          <w:p w14:paraId="0CEAC982" w14:textId="77777777" w:rsidR="00E971D9" w:rsidRPr="00210C43" w:rsidRDefault="00E971D9" w:rsidP="00D3506A">
            <w:pPr>
              <w:rPr>
                <w:sz w:val="16"/>
              </w:rPr>
            </w:pPr>
            <w:r w:rsidRPr="00210C43">
              <w:rPr>
                <w:sz w:val="16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5"/>
            <w:r w:rsidRPr="00210C43"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 w:rsidRPr="00210C43">
              <w:rPr>
                <w:sz w:val="16"/>
              </w:rPr>
              <w:fldChar w:fldCharType="end"/>
            </w:r>
            <w:bookmarkEnd w:id="7"/>
            <w:r w:rsidRPr="00210C43">
              <w:rPr>
                <w:sz w:val="16"/>
              </w:rPr>
              <w:t xml:space="preserve"> Paksusuoliavanne           </w:t>
            </w:r>
            <w:r w:rsidRPr="00210C43">
              <w:rPr>
                <w:sz w:val="16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8"/>
            <w:r w:rsidRPr="00210C43"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 w:rsidRPr="00210C43">
              <w:rPr>
                <w:sz w:val="16"/>
              </w:rPr>
              <w:fldChar w:fldCharType="end"/>
            </w:r>
            <w:bookmarkEnd w:id="8"/>
            <w:r w:rsidRPr="00210C43">
              <w:rPr>
                <w:sz w:val="16"/>
              </w:rPr>
              <w:t xml:space="preserve"> IPAA (J-</w:t>
            </w:r>
            <w:proofErr w:type="gramStart"/>
            <w:r w:rsidRPr="00210C43">
              <w:rPr>
                <w:sz w:val="16"/>
              </w:rPr>
              <w:t xml:space="preserve">pussi)   </w:t>
            </w:r>
            <w:proofErr w:type="gramEnd"/>
            <w:r w:rsidRPr="00210C43">
              <w:rPr>
                <w:sz w:val="16"/>
              </w:rPr>
              <w:t xml:space="preserve">       </w:t>
            </w:r>
            <w:r w:rsidRPr="00210C43">
              <w:rPr>
                <w:sz w:val="16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10"/>
            <w:r w:rsidRPr="00210C43"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 w:rsidRPr="00210C43">
              <w:rPr>
                <w:sz w:val="16"/>
              </w:rPr>
              <w:fldChar w:fldCharType="end"/>
            </w:r>
            <w:bookmarkEnd w:id="9"/>
            <w:r w:rsidRPr="00210C43">
              <w:rPr>
                <w:sz w:val="16"/>
              </w:rPr>
              <w:t>LSS (=lyhytsuolisyndrooma)</w:t>
            </w:r>
          </w:p>
          <w:p w14:paraId="264148E9" w14:textId="77777777" w:rsidR="00E971D9" w:rsidRPr="00210C43" w:rsidRDefault="00E971D9" w:rsidP="00D3506A">
            <w:pPr>
              <w:rPr>
                <w:sz w:val="16"/>
              </w:rPr>
            </w:pPr>
          </w:p>
          <w:p w14:paraId="3196CD77" w14:textId="77777777" w:rsidR="00E971D9" w:rsidRPr="00210C43" w:rsidRDefault="00E971D9" w:rsidP="00D3506A">
            <w:r w:rsidRPr="00210C43">
              <w:rPr>
                <w:sz w:val="16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6"/>
            <w:r w:rsidRPr="00210C43"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 w:rsidRPr="00210C43">
              <w:rPr>
                <w:sz w:val="16"/>
              </w:rPr>
              <w:fldChar w:fldCharType="end"/>
            </w:r>
            <w:bookmarkEnd w:id="10"/>
            <w:r w:rsidRPr="00210C43">
              <w:rPr>
                <w:sz w:val="16"/>
              </w:rPr>
              <w:t xml:space="preserve"> Virtsatieavanne               </w:t>
            </w:r>
            <w:r w:rsidRPr="00210C43">
              <w:rPr>
                <w:sz w:val="16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9"/>
            <w:r w:rsidRPr="00210C43"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 w:rsidRPr="00210C43">
              <w:rPr>
                <w:sz w:val="16"/>
              </w:rPr>
              <w:fldChar w:fldCharType="end"/>
            </w:r>
            <w:bookmarkEnd w:id="11"/>
            <w:r w:rsidRPr="00210C43">
              <w:rPr>
                <w:sz w:val="16"/>
              </w:rPr>
              <w:t xml:space="preserve">Muu, mikä?      </w:t>
            </w:r>
            <w:r w:rsidRPr="00210C4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210C43">
              <w:instrText xml:space="preserve"> FORMTEXT </w:instrText>
            </w:r>
            <w:r w:rsidRPr="00210C43">
              <w:fldChar w:fldCharType="separate"/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fldChar w:fldCharType="end"/>
            </w:r>
            <w:bookmarkEnd w:id="12"/>
          </w:p>
        </w:tc>
        <w:tc>
          <w:tcPr>
            <w:tcW w:w="2692" w:type="dxa"/>
            <w:gridSpan w:val="2"/>
          </w:tcPr>
          <w:p w14:paraId="01551844" w14:textId="77777777" w:rsidR="00652584" w:rsidRPr="00210C43" w:rsidRDefault="00652584" w:rsidP="00D3506A">
            <w:pPr>
              <w:overflowPunct/>
              <w:autoSpaceDE/>
              <w:autoSpaceDN/>
              <w:adjustRightInd/>
              <w:textAlignment w:val="auto"/>
              <w:rPr>
                <w:sz w:val="16"/>
              </w:rPr>
            </w:pPr>
            <w:r w:rsidRPr="00210C43">
              <w:rPr>
                <w:sz w:val="16"/>
              </w:rPr>
              <w:t>Leikkausaika</w:t>
            </w:r>
            <w:r w:rsidR="00BF241E" w:rsidRPr="00210C43">
              <w:rPr>
                <w:sz w:val="16"/>
              </w:rPr>
              <w:t xml:space="preserve"> (kk ja vuosi)</w:t>
            </w:r>
          </w:p>
          <w:p w14:paraId="38908780" w14:textId="77777777" w:rsidR="00652584" w:rsidRPr="00210C43" w:rsidRDefault="00652584" w:rsidP="00D3506A">
            <w:r w:rsidRPr="00210C4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0C43">
              <w:instrText xml:space="preserve"> FORMTEXT </w:instrText>
            </w:r>
            <w:r w:rsidRPr="00210C43">
              <w:fldChar w:fldCharType="separate"/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fldChar w:fldCharType="end"/>
            </w:r>
          </w:p>
        </w:tc>
      </w:tr>
      <w:tr w:rsidR="00652584" w:rsidRPr="00210C43" w14:paraId="6B36BD16" w14:textId="77777777" w:rsidTr="00D3506A">
        <w:trPr>
          <w:cantSplit/>
          <w:trHeight w:val="553"/>
        </w:trPr>
        <w:tc>
          <w:tcPr>
            <w:tcW w:w="1231" w:type="dxa"/>
            <w:vMerge/>
          </w:tcPr>
          <w:p w14:paraId="0B1504A3" w14:textId="77777777" w:rsidR="00652584" w:rsidRPr="00210C43" w:rsidRDefault="00652584" w:rsidP="00D3506A">
            <w:pPr>
              <w:rPr>
                <w:sz w:val="16"/>
              </w:rPr>
            </w:pPr>
          </w:p>
        </w:tc>
        <w:tc>
          <w:tcPr>
            <w:tcW w:w="6277" w:type="dxa"/>
            <w:gridSpan w:val="2"/>
          </w:tcPr>
          <w:p w14:paraId="405F8CC0" w14:textId="77777777" w:rsidR="00652584" w:rsidRPr="00210C43" w:rsidRDefault="004E2E1A" w:rsidP="00D3506A">
            <w:pPr>
              <w:rPr>
                <w:sz w:val="16"/>
              </w:rPr>
            </w:pPr>
            <w:r w:rsidRPr="00210C43">
              <w:rPr>
                <w:sz w:val="16"/>
              </w:rPr>
              <w:t>Leikkaukseen johtanut sairaus</w:t>
            </w:r>
          </w:p>
          <w:p w14:paraId="2CA769AF" w14:textId="77777777" w:rsidR="00652584" w:rsidRPr="00210C43" w:rsidRDefault="00652584" w:rsidP="00D3506A">
            <w:pPr>
              <w:rPr>
                <w:sz w:val="16"/>
              </w:rPr>
            </w:pPr>
            <w:r w:rsidRPr="00210C4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10C43">
              <w:instrText xml:space="preserve"> FORMTEXT </w:instrText>
            </w:r>
            <w:r w:rsidRPr="00210C43">
              <w:fldChar w:fldCharType="separate"/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fldChar w:fldCharType="end"/>
            </w:r>
          </w:p>
        </w:tc>
        <w:tc>
          <w:tcPr>
            <w:tcW w:w="2692" w:type="dxa"/>
            <w:gridSpan w:val="2"/>
          </w:tcPr>
          <w:p w14:paraId="2D8E2070" w14:textId="77777777" w:rsidR="00652584" w:rsidRPr="00210C43" w:rsidRDefault="00652584" w:rsidP="00D3506A">
            <w:pPr>
              <w:rPr>
                <w:sz w:val="16"/>
              </w:rPr>
            </w:pPr>
            <w:r w:rsidRPr="00210C43">
              <w:rPr>
                <w:sz w:val="16"/>
              </w:rPr>
              <w:t>Sairastumisaika</w:t>
            </w:r>
            <w:r w:rsidR="00BF241E" w:rsidRPr="00210C43">
              <w:rPr>
                <w:sz w:val="16"/>
              </w:rPr>
              <w:t xml:space="preserve"> (vuosi)</w:t>
            </w:r>
          </w:p>
          <w:p w14:paraId="407F3590" w14:textId="77777777" w:rsidR="00652584" w:rsidRPr="00210C43" w:rsidRDefault="00652584" w:rsidP="00D3506A">
            <w:pPr>
              <w:rPr>
                <w:sz w:val="16"/>
              </w:rPr>
            </w:pPr>
            <w:r w:rsidRPr="00210C4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10C43">
              <w:instrText xml:space="preserve"> FORMTEXT </w:instrText>
            </w:r>
            <w:r w:rsidRPr="00210C43">
              <w:fldChar w:fldCharType="separate"/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fldChar w:fldCharType="end"/>
            </w:r>
          </w:p>
        </w:tc>
      </w:tr>
      <w:tr w:rsidR="00652584" w:rsidRPr="00210C43" w14:paraId="6F5D4390" w14:textId="77777777" w:rsidTr="00D3506A">
        <w:trPr>
          <w:cantSplit/>
          <w:trHeight w:val="401"/>
        </w:trPr>
        <w:tc>
          <w:tcPr>
            <w:tcW w:w="1231" w:type="dxa"/>
            <w:vMerge/>
          </w:tcPr>
          <w:p w14:paraId="2E00E4C9" w14:textId="77777777" w:rsidR="00652584" w:rsidRPr="00210C43" w:rsidRDefault="00652584" w:rsidP="00D3506A">
            <w:pPr>
              <w:rPr>
                <w:sz w:val="16"/>
              </w:rPr>
            </w:pPr>
          </w:p>
        </w:tc>
        <w:tc>
          <w:tcPr>
            <w:tcW w:w="8969" w:type="dxa"/>
            <w:gridSpan w:val="4"/>
          </w:tcPr>
          <w:p w14:paraId="7355CD28" w14:textId="77777777" w:rsidR="00652584" w:rsidRPr="00210C43" w:rsidRDefault="00E971D9" w:rsidP="00D3506A">
            <w:pPr>
              <w:rPr>
                <w:sz w:val="16"/>
              </w:rPr>
            </w:pPr>
            <w:r w:rsidRPr="00210C43">
              <w:rPr>
                <w:sz w:val="16"/>
              </w:rPr>
              <w:t xml:space="preserve">Muut sairaudet </w:t>
            </w:r>
            <w:r w:rsidR="00F61B17" w:rsidRPr="00210C43">
              <w:rPr>
                <w:sz w:val="16"/>
              </w:rPr>
              <w:t>tai vammat</w:t>
            </w:r>
          </w:p>
          <w:p w14:paraId="3DAC6514" w14:textId="77777777" w:rsidR="00652584" w:rsidRPr="00210C43" w:rsidRDefault="00652584" w:rsidP="00D3506A">
            <w:r w:rsidRPr="00210C4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10C43">
              <w:instrText xml:space="preserve"> FORMTEXT </w:instrText>
            </w:r>
            <w:r w:rsidRPr="00210C43">
              <w:fldChar w:fldCharType="separate"/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fldChar w:fldCharType="end"/>
            </w:r>
          </w:p>
          <w:p w14:paraId="19AE7953" w14:textId="77777777" w:rsidR="00BE49DD" w:rsidRPr="00210C43" w:rsidRDefault="00BE49DD" w:rsidP="00D3506A">
            <w:pPr>
              <w:rPr>
                <w:sz w:val="16"/>
              </w:rPr>
            </w:pPr>
          </w:p>
          <w:p w14:paraId="55711C73" w14:textId="77777777" w:rsidR="00F61B17" w:rsidRPr="00210C43" w:rsidRDefault="00F61B17" w:rsidP="00D3506A">
            <w:pPr>
              <w:rPr>
                <w:sz w:val="16"/>
              </w:rPr>
            </w:pPr>
          </w:p>
        </w:tc>
      </w:tr>
      <w:tr w:rsidR="00F61B17" w:rsidRPr="00210C43" w14:paraId="4839F330" w14:textId="77777777" w:rsidTr="002C5972">
        <w:trPr>
          <w:cantSplit/>
          <w:trHeight w:val="3575"/>
        </w:trPr>
        <w:tc>
          <w:tcPr>
            <w:tcW w:w="1231" w:type="dxa"/>
            <w:vMerge/>
          </w:tcPr>
          <w:p w14:paraId="67F5D8B5" w14:textId="77777777" w:rsidR="00F61B17" w:rsidRPr="00210C43" w:rsidRDefault="00F61B17" w:rsidP="00D3506A">
            <w:pPr>
              <w:rPr>
                <w:sz w:val="16"/>
              </w:rPr>
            </w:pPr>
          </w:p>
        </w:tc>
        <w:tc>
          <w:tcPr>
            <w:tcW w:w="8969" w:type="dxa"/>
            <w:gridSpan w:val="4"/>
          </w:tcPr>
          <w:p w14:paraId="5D877916" w14:textId="77777777" w:rsidR="00945AEE" w:rsidRPr="00210C43" w:rsidRDefault="00945AEE" w:rsidP="00D3506A">
            <w:pPr>
              <w:rPr>
                <w:sz w:val="16"/>
              </w:rPr>
            </w:pPr>
          </w:p>
          <w:p w14:paraId="313D18F6" w14:textId="77777777" w:rsidR="00F61B17" w:rsidRPr="00210C43" w:rsidRDefault="00F61B17" w:rsidP="00D3506A">
            <w:pPr>
              <w:rPr>
                <w:sz w:val="16"/>
              </w:rPr>
            </w:pPr>
            <w:r w:rsidRPr="00210C43">
              <w:rPr>
                <w:sz w:val="16"/>
              </w:rPr>
              <w:t xml:space="preserve">Onko Sinulla vaikeuksia avanteesi hoidossa tai haittaako sairautesi jokapäiväistä elämääsi? </w:t>
            </w:r>
          </w:p>
          <w:p w14:paraId="0FF3524A" w14:textId="77777777" w:rsidR="00F61B17" w:rsidRPr="00210C43" w:rsidRDefault="00F61B17" w:rsidP="00D3506A">
            <w:pPr>
              <w:rPr>
                <w:sz w:val="16"/>
              </w:rPr>
            </w:pPr>
            <w:r w:rsidRPr="00210C43">
              <w:rPr>
                <w:sz w:val="16"/>
              </w:rPr>
              <w:t xml:space="preserve">     </w:t>
            </w:r>
          </w:p>
          <w:p w14:paraId="04A887D9" w14:textId="77777777" w:rsidR="00F61B17" w:rsidRPr="00210C43" w:rsidRDefault="00F61B17" w:rsidP="00D3506A">
            <w:pPr>
              <w:rPr>
                <w:sz w:val="16"/>
              </w:rPr>
            </w:pPr>
            <w:r w:rsidRPr="00210C43">
              <w:rPr>
                <w:sz w:val="16"/>
              </w:rPr>
              <w:t xml:space="preserve">  </w:t>
            </w:r>
            <w:r w:rsidRPr="00210C43">
              <w:rPr>
                <w:sz w:val="16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19"/>
            <w:r w:rsidRPr="00210C43"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 w:rsidRPr="00210C43">
              <w:rPr>
                <w:sz w:val="16"/>
              </w:rPr>
              <w:fldChar w:fldCharType="end"/>
            </w:r>
            <w:bookmarkEnd w:id="13"/>
            <w:r w:rsidRPr="00210C43">
              <w:rPr>
                <w:sz w:val="16"/>
              </w:rPr>
              <w:t xml:space="preserve"> Kyllä                </w:t>
            </w:r>
            <w:r w:rsidRPr="00210C43">
              <w:rPr>
                <w:sz w:val="16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20"/>
            <w:r w:rsidRPr="00210C43"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 w:rsidRPr="00210C43">
              <w:rPr>
                <w:sz w:val="16"/>
              </w:rPr>
              <w:fldChar w:fldCharType="end"/>
            </w:r>
            <w:bookmarkEnd w:id="14"/>
            <w:r w:rsidRPr="00210C43">
              <w:rPr>
                <w:sz w:val="16"/>
              </w:rPr>
              <w:t xml:space="preserve"> Ei</w:t>
            </w:r>
          </w:p>
          <w:p w14:paraId="507054B1" w14:textId="77777777" w:rsidR="00F61B17" w:rsidRPr="00210C43" w:rsidRDefault="00F61B17" w:rsidP="00D3506A">
            <w:pPr>
              <w:rPr>
                <w:sz w:val="16"/>
              </w:rPr>
            </w:pPr>
          </w:p>
          <w:p w14:paraId="006DE15F" w14:textId="77777777" w:rsidR="00F61B17" w:rsidRPr="00210C43" w:rsidRDefault="00F61B17" w:rsidP="00D3506A">
            <w:pPr>
              <w:rPr>
                <w:sz w:val="16"/>
              </w:rPr>
            </w:pPr>
            <w:r w:rsidRPr="00210C43">
              <w:rPr>
                <w:sz w:val="16"/>
              </w:rPr>
              <w:t xml:space="preserve">Jos kyllä, miten avanne/J-pussi/sairaus vaikuttaa selviytymiseesi jokapäiväisessä elämässä, ihmissuhteissa? </w:t>
            </w:r>
          </w:p>
          <w:p w14:paraId="126BAF8A" w14:textId="77777777" w:rsidR="00F61B17" w:rsidRPr="00210C43" w:rsidRDefault="00F61B17" w:rsidP="002C5972">
            <w:r w:rsidRPr="00210C4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210C43">
              <w:instrText xml:space="preserve"> FORMTEXT </w:instrText>
            </w:r>
            <w:r w:rsidRPr="00210C43">
              <w:fldChar w:fldCharType="separate"/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fldChar w:fldCharType="end"/>
            </w:r>
            <w:bookmarkEnd w:id="15"/>
          </w:p>
        </w:tc>
      </w:tr>
    </w:tbl>
    <w:p w14:paraId="7233444D" w14:textId="77777777" w:rsidR="00D3506A" w:rsidRPr="00210C43" w:rsidRDefault="00D3506A" w:rsidP="00F105D9">
      <w:pPr>
        <w:pStyle w:val="Yltunniste"/>
        <w:tabs>
          <w:tab w:val="clear" w:pos="4320"/>
          <w:tab w:val="clear" w:pos="8640"/>
          <w:tab w:val="left" w:pos="6379"/>
        </w:tabs>
        <w:rPr>
          <w:b/>
          <w:bCs/>
        </w:rPr>
      </w:pPr>
      <w:r w:rsidRPr="00210C43">
        <w:rPr>
          <w:b/>
          <w:bCs/>
        </w:rPr>
        <w:tab/>
        <w:t xml:space="preserve">               </w:t>
      </w:r>
    </w:p>
    <w:p w14:paraId="33D0279F" w14:textId="77777777" w:rsidR="00831E13" w:rsidRPr="00210C43" w:rsidRDefault="00831E13" w:rsidP="00831E13">
      <w:pPr>
        <w:pStyle w:val="Yltunniste"/>
        <w:rPr>
          <w:b/>
        </w:rPr>
      </w:pPr>
      <w:r w:rsidRPr="00210C43">
        <w:rPr>
          <w:b/>
        </w:rPr>
        <w:t>Finnilco ry</w:t>
      </w:r>
    </w:p>
    <w:p w14:paraId="538CDD18" w14:textId="77777777" w:rsidR="00831E13" w:rsidRPr="007D6DF0" w:rsidRDefault="00C344C8" w:rsidP="00863CCA">
      <w:pPr>
        <w:pStyle w:val="Yltunniste"/>
        <w:rPr>
          <w:b/>
        </w:rPr>
      </w:pPr>
      <w:r w:rsidRPr="00210C43">
        <w:rPr>
          <w:b/>
        </w:rPr>
        <w:t>Malmin kauppatie 26</w:t>
      </w:r>
      <w:r w:rsidR="00831E13" w:rsidRPr="007D6DF0">
        <w:rPr>
          <w:b/>
        </w:rPr>
        <w:tab/>
      </w:r>
      <w:r w:rsidR="00831E13" w:rsidRPr="007D6DF0">
        <w:rPr>
          <w:b/>
        </w:rPr>
        <w:tab/>
        <w:t xml:space="preserve">   </w:t>
      </w:r>
      <w:r w:rsidR="00863CCA">
        <w:rPr>
          <w:b/>
        </w:rPr>
        <w:t xml:space="preserve">   </w:t>
      </w:r>
      <w:r w:rsidR="00831E13" w:rsidRPr="007D6DF0">
        <w:rPr>
          <w:b/>
          <w:bCs/>
          <w:sz w:val="20"/>
        </w:rPr>
        <w:t xml:space="preserve">Saapumispäivämäärä </w:t>
      </w:r>
      <w:r w:rsidR="00831E13" w:rsidRPr="007D6DF0">
        <w:rPr>
          <w:b/>
          <w:bCs/>
          <w:sz w:val="20"/>
        </w:rPr>
        <w:fldChar w:fldCharType="begin">
          <w:ffData>
            <w:name w:val="Teksti10"/>
            <w:enabled/>
            <w:calcOnExit w:val="0"/>
            <w:textInput/>
          </w:ffData>
        </w:fldChar>
      </w:r>
      <w:bookmarkStart w:id="16" w:name="Teksti10"/>
      <w:r w:rsidR="00831E13" w:rsidRPr="007D6DF0">
        <w:rPr>
          <w:b/>
          <w:bCs/>
          <w:sz w:val="20"/>
        </w:rPr>
        <w:instrText xml:space="preserve"> FORMTEXT </w:instrText>
      </w:r>
      <w:r w:rsidR="00831E13" w:rsidRPr="007D6DF0">
        <w:rPr>
          <w:b/>
          <w:bCs/>
          <w:sz w:val="20"/>
        </w:rPr>
      </w:r>
      <w:r w:rsidR="00831E13" w:rsidRPr="007D6DF0">
        <w:rPr>
          <w:b/>
          <w:bCs/>
          <w:sz w:val="20"/>
        </w:rPr>
        <w:fldChar w:fldCharType="separate"/>
      </w:r>
      <w:r w:rsidR="00831E13" w:rsidRPr="007D6DF0">
        <w:rPr>
          <w:b/>
          <w:bCs/>
          <w:noProof/>
          <w:sz w:val="20"/>
        </w:rPr>
        <w:t> </w:t>
      </w:r>
      <w:r w:rsidR="00831E13" w:rsidRPr="007D6DF0">
        <w:rPr>
          <w:b/>
          <w:bCs/>
          <w:noProof/>
          <w:sz w:val="20"/>
        </w:rPr>
        <w:t> </w:t>
      </w:r>
      <w:r w:rsidR="00831E13" w:rsidRPr="007D6DF0">
        <w:rPr>
          <w:b/>
          <w:bCs/>
          <w:noProof/>
          <w:sz w:val="20"/>
        </w:rPr>
        <w:t> </w:t>
      </w:r>
      <w:r w:rsidR="00831E13" w:rsidRPr="007D6DF0">
        <w:rPr>
          <w:b/>
          <w:bCs/>
          <w:noProof/>
          <w:sz w:val="20"/>
        </w:rPr>
        <w:t> </w:t>
      </w:r>
      <w:r w:rsidR="00831E13" w:rsidRPr="007D6DF0">
        <w:rPr>
          <w:b/>
          <w:bCs/>
          <w:noProof/>
          <w:sz w:val="20"/>
        </w:rPr>
        <w:t> </w:t>
      </w:r>
      <w:r w:rsidR="00831E13" w:rsidRPr="007D6DF0">
        <w:rPr>
          <w:b/>
          <w:bCs/>
          <w:sz w:val="20"/>
        </w:rPr>
        <w:fldChar w:fldCharType="end"/>
      </w:r>
      <w:bookmarkEnd w:id="16"/>
    </w:p>
    <w:p w14:paraId="5E0AD5DB" w14:textId="77777777" w:rsidR="000B7013" w:rsidRPr="007D6DF0" w:rsidRDefault="00C344C8" w:rsidP="00F105D9">
      <w:pPr>
        <w:pStyle w:val="Yltunniste"/>
        <w:tabs>
          <w:tab w:val="clear" w:pos="4320"/>
          <w:tab w:val="clear" w:pos="8640"/>
          <w:tab w:val="left" w:pos="5840"/>
          <w:tab w:val="left" w:pos="6379"/>
        </w:tabs>
        <w:rPr>
          <w:b/>
          <w:bCs/>
          <w:sz w:val="20"/>
        </w:rPr>
      </w:pPr>
      <w:r w:rsidRPr="00863CCA">
        <w:rPr>
          <w:b/>
          <w:bCs/>
        </w:rPr>
        <w:t>00700 Helsinki</w:t>
      </w:r>
      <w:r w:rsidR="00F105D9" w:rsidRPr="007D6DF0">
        <w:rPr>
          <w:b/>
          <w:bCs/>
          <w:sz w:val="20"/>
        </w:rPr>
        <w:tab/>
      </w:r>
      <w:r w:rsidR="00F105D9" w:rsidRPr="007D6DF0">
        <w:rPr>
          <w:b/>
          <w:bCs/>
          <w:sz w:val="20"/>
        </w:rPr>
        <w:tab/>
      </w:r>
      <w:r w:rsidR="00D3506A" w:rsidRPr="007D6DF0">
        <w:rPr>
          <w:b/>
          <w:bCs/>
          <w:sz w:val="20"/>
        </w:rPr>
        <w:t xml:space="preserve">           </w:t>
      </w:r>
    </w:p>
    <w:p w14:paraId="60BB213A" w14:textId="77777777" w:rsidR="00652584" w:rsidRPr="007D6DF0" w:rsidRDefault="00652584">
      <w:pPr>
        <w:pStyle w:val="Yltunniste"/>
        <w:tabs>
          <w:tab w:val="clear" w:pos="4320"/>
          <w:tab w:val="clear" w:pos="8640"/>
          <w:tab w:val="left" w:pos="6053"/>
        </w:tabs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1"/>
        <w:gridCol w:w="4024"/>
        <w:gridCol w:w="1659"/>
        <w:gridCol w:w="2917"/>
      </w:tblGrid>
      <w:tr w:rsidR="00652584" w:rsidRPr="007D6DF0" w14:paraId="394C80DB" w14:textId="77777777" w:rsidTr="00F007CC">
        <w:trPr>
          <w:cantSplit/>
          <w:trHeight w:val="2929"/>
        </w:trPr>
        <w:tc>
          <w:tcPr>
            <w:tcW w:w="1381" w:type="dxa"/>
            <w:tcBorders>
              <w:bottom w:val="single" w:sz="4" w:space="0" w:color="auto"/>
            </w:tcBorders>
          </w:tcPr>
          <w:p w14:paraId="05F692C7" w14:textId="77777777" w:rsidR="00652584" w:rsidRPr="00210C43" w:rsidRDefault="00BF241E">
            <w:pPr>
              <w:pStyle w:val="Yltunniste"/>
              <w:tabs>
                <w:tab w:val="clear" w:pos="4320"/>
                <w:tab w:val="clear" w:pos="8640"/>
                <w:tab w:val="left" w:pos="6053"/>
              </w:tabs>
              <w:rPr>
                <w:b/>
                <w:bCs/>
                <w:sz w:val="16"/>
              </w:rPr>
            </w:pPr>
            <w:r w:rsidRPr="00210C43">
              <w:rPr>
                <w:b/>
                <w:bCs/>
                <w:sz w:val="16"/>
              </w:rPr>
              <w:t>T</w:t>
            </w:r>
            <w:r w:rsidR="00652584" w:rsidRPr="00210C43">
              <w:rPr>
                <w:b/>
                <w:bCs/>
                <w:sz w:val="16"/>
              </w:rPr>
              <w:t>avoit</w:t>
            </w:r>
            <w:r w:rsidRPr="00210C43">
              <w:rPr>
                <w:b/>
                <w:bCs/>
                <w:sz w:val="16"/>
              </w:rPr>
              <w:t>t</w:t>
            </w:r>
            <w:r w:rsidR="00652584" w:rsidRPr="00210C43">
              <w:rPr>
                <w:b/>
                <w:bCs/>
                <w:sz w:val="16"/>
              </w:rPr>
              <w:t>e</w:t>
            </w:r>
            <w:r w:rsidRPr="00210C43">
              <w:rPr>
                <w:b/>
                <w:bCs/>
                <w:sz w:val="16"/>
              </w:rPr>
              <w:t>et</w:t>
            </w:r>
            <w:r w:rsidR="00652584" w:rsidRPr="00210C43">
              <w:rPr>
                <w:b/>
                <w:bCs/>
                <w:sz w:val="16"/>
              </w:rPr>
              <w:t xml:space="preserve"> kurssille</w:t>
            </w:r>
          </w:p>
          <w:p w14:paraId="5F699490" w14:textId="77777777" w:rsidR="00652584" w:rsidRPr="00210C43" w:rsidRDefault="00652584"/>
          <w:p w14:paraId="707541F5" w14:textId="77777777" w:rsidR="00652584" w:rsidRPr="00210C43" w:rsidRDefault="00652584"/>
          <w:p w14:paraId="5D70588D" w14:textId="77777777" w:rsidR="00652584" w:rsidRPr="00210C43" w:rsidRDefault="00652584"/>
          <w:p w14:paraId="3A01FF80" w14:textId="77777777" w:rsidR="00652584" w:rsidRPr="00210C43" w:rsidRDefault="00652584"/>
          <w:p w14:paraId="79B3A903" w14:textId="77777777" w:rsidR="00652584" w:rsidRPr="00210C43" w:rsidRDefault="00652584">
            <w:pPr>
              <w:jc w:val="center"/>
            </w:pPr>
          </w:p>
        </w:tc>
        <w:tc>
          <w:tcPr>
            <w:tcW w:w="8600" w:type="dxa"/>
            <w:gridSpan w:val="3"/>
            <w:tcBorders>
              <w:bottom w:val="single" w:sz="4" w:space="0" w:color="auto"/>
            </w:tcBorders>
          </w:tcPr>
          <w:p w14:paraId="7C67DE48" w14:textId="77777777" w:rsidR="00652584" w:rsidRPr="00210C43" w:rsidRDefault="00BF241E">
            <w:pPr>
              <w:pStyle w:val="Yltunniste"/>
              <w:tabs>
                <w:tab w:val="clear" w:pos="4320"/>
                <w:tab w:val="clear" w:pos="8640"/>
                <w:tab w:val="left" w:pos="6053"/>
              </w:tabs>
              <w:rPr>
                <w:sz w:val="16"/>
              </w:rPr>
            </w:pPr>
            <w:r w:rsidRPr="00210C43">
              <w:rPr>
                <w:sz w:val="16"/>
              </w:rPr>
              <w:t xml:space="preserve">Miksi haluan </w:t>
            </w:r>
            <w:r w:rsidR="00652584" w:rsidRPr="00210C43">
              <w:rPr>
                <w:sz w:val="16"/>
              </w:rPr>
              <w:t>kurssille ja mitä odotan saavani siltä?</w:t>
            </w:r>
            <w:r w:rsidRPr="00210C43">
              <w:rPr>
                <w:sz w:val="16"/>
              </w:rPr>
              <w:t xml:space="preserve"> </w:t>
            </w:r>
          </w:p>
          <w:p w14:paraId="37C77CA6" w14:textId="77777777" w:rsidR="00652584" w:rsidRPr="00210C43" w:rsidRDefault="00652584">
            <w:pPr>
              <w:pStyle w:val="Yltunniste"/>
              <w:tabs>
                <w:tab w:val="clear" w:pos="4320"/>
                <w:tab w:val="clear" w:pos="8640"/>
                <w:tab w:val="left" w:pos="6053"/>
              </w:tabs>
            </w:pPr>
            <w:r w:rsidRPr="00210C43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7" w:name="Teksti6"/>
            <w:r w:rsidRPr="00210C43">
              <w:instrText xml:space="preserve"> FORMTEXT </w:instrText>
            </w:r>
            <w:r w:rsidRPr="00210C43">
              <w:fldChar w:fldCharType="separate"/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fldChar w:fldCharType="end"/>
            </w:r>
            <w:bookmarkEnd w:id="17"/>
          </w:p>
          <w:p w14:paraId="7B05B5F5" w14:textId="77777777" w:rsidR="00BF241E" w:rsidRPr="00210C43" w:rsidRDefault="00BF241E">
            <w:pPr>
              <w:pStyle w:val="Yltunniste"/>
              <w:tabs>
                <w:tab w:val="clear" w:pos="4320"/>
                <w:tab w:val="clear" w:pos="8640"/>
                <w:tab w:val="left" w:pos="6053"/>
              </w:tabs>
            </w:pPr>
          </w:p>
          <w:p w14:paraId="2522670D" w14:textId="77777777" w:rsidR="00BF241E" w:rsidRPr="00210C43" w:rsidRDefault="00BF241E">
            <w:pPr>
              <w:pStyle w:val="Yltunniste"/>
              <w:tabs>
                <w:tab w:val="clear" w:pos="4320"/>
                <w:tab w:val="clear" w:pos="8640"/>
                <w:tab w:val="left" w:pos="6053"/>
              </w:tabs>
            </w:pPr>
          </w:p>
          <w:p w14:paraId="33D818B1" w14:textId="77777777" w:rsidR="00BF241E" w:rsidRPr="00210C43" w:rsidRDefault="00BF241E">
            <w:pPr>
              <w:pStyle w:val="Yltunniste"/>
              <w:tabs>
                <w:tab w:val="clear" w:pos="4320"/>
                <w:tab w:val="clear" w:pos="8640"/>
                <w:tab w:val="left" w:pos="6053"/>
              </w:tabs>
            </w:pPr>
          </w:p>
          <w:p w14:paraId="04381645" w14:textId="77777777" w:rsidR="00BF241E" w:rsidRPr="00210C43" w:rsidRDefault="00BF241E">
            <w:pPr>
              <w:pStyle w:val="Yltunniste"/>
              <w:tabs>
                <w:tab w:val="clear" w:pos="4320"/>
                <w:tab w:val="clear" w:pos="8640"/>
                <w:tab w:val="left" w:pos="6053"/>
              </w:tabs>
            </w:pPr>
          </w:p>
          <w:p w14:paraId="76BB11FB" w14:textId="77777777" w:rsidR="00BF241E" w:rsidRPr="00210C43" w:rsidRDefault="00BF241E" w:rsidP="00BF241E">
            <w:pPr>
              <w:pStyle w:val="Yltunniste"/>
              <w:tabs>
                <w:tab w:val="clear" w:pos="4320"/>
                <w:tab w:val="clear" w:pos="8640"/>
                <w:tab w:val="left" w:pos="6053"/>
              </w:tabs>
              <w:rPr>
                <w:sz w:val="16"/>
              </w:rPr>
            </w:pPr>
            <w:r w:rsidRPr="00210C43">
              <w:rPr>
                <w:sz w:val="16"/>
              </w:rPr>
              <w:t>Läheinen-kurssit: Millaisia odotuksia ja tarpeita läheisellä on kurssille?</w:t>
            </w:r>
          </w:p>
          <w:p w14:paraId="01ADBDE1" w14:textId="77777777" w:rsidR="00BF241E" w:rsidRPr="00210C43" w:rsidRDefault="00BF241E" w:rsidP="00BF241E">
            <w:pPr>
              <w:pStyle w:val="Yltunniste"/>
              <w:tabs>
                <w:tab w:val="clear" w:pos="4320"/>
                <w:tab w:val="clear" w:pos="8640"/>
                <w:tab w:val="left" w:pos="6053"/>
              </w:tabs>
            </w:pPr>
            <w:r w:rsidRPr="00210C43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210C43">
              <w:instrText xml:space="preserve"> FORMTEXT </w:instrText>
            </w:r>
            <w:r w:rsidRPr="00210C43">
              <w:fldChar w:fldCharType="separate"/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fldChar w:fldCharType="end"/>
            </w:r>
          </w:p>
          <w:p w14:paraId="0159FF3D" w14:textId="77777777" w:rsidR="00BF241E" w:rsidRPr="00210C43" w:rsidRDefault="00BF241E" w:rsidP="00BF241E">
            <w:pPr>
              <w:pStyle w:val="Yltunniste"/>
              <w:tabs>
                <w:tab w:val="clear" w:pos="4320"/>
                <w:tab w:val="clear" w:pos="8640"/>
                <w:tab w:val="left" w:pos="6053"/>
              </w:tabs>
            </w:pPr>
          </w:p>
          <w:p w14:paraId="74A177DD" w14:textId="77777777" w:rsidR="00BF241E" w:rsidRPr="00210C43" w:rsidRDefault="00BF241E" w:rsidP="00BF241E">
            <w:pPr>
              <w:pStyle w:val="Yltunniste"/>
              <w:tabs>
                <w:tab w:val="clear" w:pos="4320"/>
                <w:tab w:val="clear" w:pos="8640"/>
                <w:tab w:val="left" w:pos="6053"/>
              </w:tabs>
            </w:pPr>
          </w:p>
          <w:p w14:paraId="71804CAB" w14:textId="77777777" w:rsidR="00744637" w:rsidRPr="00210C43" w:rsidRDefault="00744637" w:rsidP="00BF241E">
            <w:pPr>
              <w:pStyle w:val="Yltunniste"/>
              <w:tabs>
                <w:tab w:val="clear" w:pos="4320"/>
                <w:tab w:val="clear" w:pos="8640"/>
                <w:tab w:val="left" w:pos="6053"/>
              </w:tabs>
            </w:pPr>
          </w:p>
          <w:p w14:paraId="620A1ECD" w14:textId="77777777" w:rsidR="00BF241E" w:rsidRPr="00210C43" w:rsidRDefault="00BF241E" w:rsidP="00BF241E">
            <w:pPr>
              <w:pStyle w:val="Yltunniste"/>
              <w:tabs>
                <w:tab w:val="clear" w:pos="4320"/>
                <w:tab w:val="clear" w:pos="8640"/>
                <w:tab w:val="left" w:pos="6053"/>
              </w:tabs>
              <w:rPr>
                <w:sz w:val="16"/>
              </w:rPr>
            </w:pPr>
            <w:r w:rsidRPr="00210C43">
              <w:rPr>
                <w:sz w:val="16"/>
              </w:rPr>
              <w:t>Huomaathan, että hakemuksessa annetut perustelut kurssin tarpeellisuudesta vaikuttavat osallistujavalintaan.</w:t>
            </w:r>
          </w:p>
        </w:tc>
      </w:tr>
      <w:tr w:rsidR="00652584" w:rsidRPr="007D6DF0" w14:paraId="76D959AA" w14:textId="77777777" w:rsidTr="008A5164">
        <w:trPr>
          <w:cantSplit/>
          <w:trHeight w:val="559"/>
        </w:trPr>
        <w:tc>
          <w:tcPr>
            <w:tcW w:w="1381" w:type="dxa"/>
          </w:tcPr>
          <w:p w14:paraId="46F817FE" w14:textId="77777777" w:rsidR="00652584" w:rsidRPr="00210C43" w:rsidRDefault="00954959">
            <w:pPr>
              <w:pStyle w:val="Yltunniste"/>
              <w:tabs>
                <w:tab w:val="clear" w:pos="4320"/>
                <w:tab w:val="clear" w:pos="8640"/>
                <w:tab w:val="left" w:pos="6053"/>
              </w:tabs>
              <w:rPr>
                <w:b/>
                <w:bCs/>
                <w:sz w:val="16"/>
              </w:rPr>
            </w:pPr>
            <w:r w:rsidRPr="00210C43">
              <w:rPr>
                <w:b/>
                <w:bCs/>
                <w:sz w:val="16"/>
              </w:rPr>
              <w:t>Lähin o</w:t>
            </w:r>
            <w:r w:rsidR="008C047C" w:rsidRPr="00210C43">
              <w:rPr>
                <w:b/>
                <w:bCs/>
                <w:sz w:val="16"/>
              </w:rPr>
              <w:t>mainen</w:t>
            </w:r>
            <w:r w:rsidRPr="00210C43">
              <w:rPr>
                <w:b/>
                <w:bCs/>
                <w:sz w:val="16"/>
              </w:rPr>
              <w:t xml:space="preserve"> – Kaikki täyttävät</w:t>
            </w:r>
          </w:p>
        </w:tc>
        <w:tc>
          <w:tcPr>
            <w:tcW w:w="8600" w:type="dxa"/>
            <w:gridSpan w:val="3"/>
          </w:tcPr>
          <w:p w14:paraId="36BD3B39" w14:textId="77777777" w:rsidR="00652584" w:rsidRPr="00210C43" w:rsidRDefault="00652584">
            <w:pPr>
              <w:ind w:left="19"/>
              <w:rPr>
                <w:sz w:val="16"/>
              </w:rPr>
            </w:pPr>
            <w:r w:rsidRPr="00210C43">
              <w:rPr>
                <w:sz w:val="16"/>
              </w:rPr>
              <w:t>Lähin omainen, osoite, puhelinnumero</w:t>
            </w:r>
            <w:r w:rsidR="00954959" w:rsidRPr="00210C43">
              <w:rPr>
                <w:sz w:val="16"/>
              </w:rPr>
              <w:t xml:space="preserve"> – Henkilö, keneen otetaan yhteyttä, jos esim. sairastun kurssilla</w:t>
            </w:r>
          </w:p>
          <w:p w14:paraId="1495CC48" w14:textId="77777777" w:rsidR="00652584" w:rsidRPr="00210C43" w:rsidRDefault="00652584">
            <w:pPr>
              <w:ind w:left="19"/>
              <w:rPr>
                <w:sz w:val="16"/>
              </w:rPr>
            </w:pPr>
          </w:p>
          <w:p w14:paraId="51CAA013" w14:textId="77777777" w:rsidR="00652584" w:rsidRPr="00210C43" w:rsidRDefault="00652584">
            <w:pPr>
              <w:ind w:left="19"/>
            </w:pPr>
            <w:r w:rsidRPr="00210C43"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8" w:name="Teksti11"/>
            <w:r w:rsidRPr="00210C43">
              <w:instrText xml:space="preserve"> FORMTEXT </w:instrText>
            </w:r>
            <w:r w:rsidRPr="00210C43">
              <w:fldChar w:fldCharType="separate"/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fldChar w:fldCharType="end"/>
            </w:r>
            <w:bookmarkEnd w:id="18"/>
          </w:p>
          <w:p w14:paraId="656BE266" w14:textId="77777777" w:rsidR="00652584" w:rsidRPr="00210C43" w:rsidRDefault="00652584">
            <w:pPr>
              <w:rPr>
                <w:sz w:val="16"/>
              </w:rPr>
            </w:pPr>
          </w:p>
        </w:tc>
      </w:tr>
      <w:tr w:rsidR="00652584" w:rsidRPr="007D6DF0" w14:paraId="13DEF4A9" w14:textId="77777777" w:rsidTr="008A5164">
        <w:trPr>
          <w:cantSplit/>
          <w:trHeight w:val="667"/>
        </w:trPr>
        <w:tc>
          <w:tcPr>
            <w:tcW w:w="1381" w:type="dxa"/>
            <w:vMerge w:val="restart"/>
          </w:tcPr>
          <w:p w14:paraId="0B51BD35" w14:textId="77777777" w:rsidR="00652584" w:rsidRPr="00210C43" w:rsidRDefault="00A9701F">
            <w:pPr>
              <w:pStyle w:val="Yltunniste"/>
              <w:tabs>
                <w:tab w:val="left" w:pos="6053"/>
              </w:tabs>
              <w:rPr>
                <w:b/>
                <w:bCs/>
                <w:sz w:val="16"/>
              </w:rPr>
            </w:pPr>
            <w:r w:rsidRPr="00210C43">
              <w:rPr>
                <w:b/>
                <w:bCs/>
                <w:sz w:val="16"/>
              </w:rPr>
              <w:t>L</w:t>
            </w:r>
            <w:r w:rsidR="00652584" w:rsidRPr="00210C43">
              <w:rPr>
                <w:b/>
                <w:bCs/>
                <w:sz w:val="16"/>
              </w:rPr>
              <w:t>äheinen</w:t>
            </w:r>
            <w:r w:rsidR="001513E9" w:rsidRPr="00210C43">
              <w:rPr>
                <w:b/>
                <w:bCs/>
                <w:sz w:val="16"/>
              </w:rPr>
              <w:t>-</w:t>
            </w:r>
            <w:r w:rsidR="00652584" w:rsidRPr="00210C43">
              <w:rPr>
                <w:b/>
                <w:bCs/>
                <w:sz w:val="16"/>
              </w:rPr>
              <w:t>kurssi</w:t>
            </w:r>
            <w:r w:rsidRPr="00210C43">
              <w:rPr>
                <w:b/>
                <w:bCs/>
                <w:sz w:val="16"/>
              </w:rPr>
              <w:t>t</w:t>
            </w:r>
            <w:r w:rsidR="00954959" w:rsidRPr="00210C43">
              <w:rPr>
                <w:b/>
                <w:bCs/>
                <w:sz w:val="16"/>
              </w:rPr>
              <w:t xml:space="preserve"> – Täytetään, kun kurssille haetaan yhdessä läheisen kanssa</w:t>
            </w:r>
          </w:p>
        </w:tc>
        <w:tc>
          <w:tcPr>
            <w:tcW w:w="8600" w:type="dxa"/>
            <w:gridSpan w:val="3"/>
          </w:tcPr>
          <w:p w14:paraId="59D443D6" w14:textId="77777777" w:rsidR="00652584" w:rsidRPr="00210C43" w:rsidRDefault="00602AFF">
            <w:pPr>
              <w:rPr>
                <w:sz w:val="16"/>
              </w:rPr>
            </w:pPr>
            <w:r w:rsidRPr="00210C43">
              <w:rPr>
                <w:sz w:val="16"/>
              </w:rPr>
              <w:t>Kurssille osallistuva</w:t>
            </w:r>
            <w:r w:rsidR="00652584" w:rsidRPr="00210C43">
              <w:rPr>
                <w:sz w:val="16"/>
              </w:rPr>
              <w:t xml:space="preserve"> läheinen</w:t>
            </w:r>
            <w:r w:rsidR="00954959" w:rsidRPr="00210C43">
              <w:rPr>
                <w:sz w:val="16"/>
              </w:rPr>
              <w:t xml:space="preserve"> </w:t>
            </w:r>
          </w:p>
          <w:p w14:paraId="3F3B61AD" w14:textId="77777777" w:rsidR="00652584" w:rsidRPr="00210C43" w:rsidRDefault="00652584">
            <w:pPr>
              <w:rPr>
                <w:sz w:val="16"/>
              </w:rPr>
            </w:pPr>
          </w:p>
          <w:p w14:paraId="641F0A21" w14:textId="77777777" w:rsidR="00652584" w:rsidRPr="00210C43" w:rsidRDefault="00652584" w:rsidP="00CC3BBF">
            <w:pPr>
              <w:tabs>
                <w:tab w:val="left" w:pos="1743"/>
              </w:tabs>
              <w:rPr>
                <w:sz w:val="16"/>
              </w:rPr>
            </w:pPr>
            <w:r w:rsidRPr="00210C43">
              <w:rPr>
                <w:sz w:val="16"/>
              </w:rPr>
              <w:t xml:space="preserve"> </w:t>
            </w:r>
            <w:r w:rsidRPr="00210C43">
              <w:rPr>
                <w:sz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15"/>
            <w:r w:rsidRPr="00210C43"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 w:rsidRPr="00210C43">
              <w:rPr>
                <w:sz w:val="16"/>
              </w:rPr>
              <w:fldChar w:fldCharType="end"/>
            </w:r>
            <w:bookmarkEnd w:id="19"/>
            <w:r w:rsidRPr="00210C43">
              <w:rPr>
                <w:sz w:val="16"/>
              </w:rPr>
              <w:t xml:space="preserve"> Puoliso </w:t>
            </w:r>
            <w:r w:rsidR="001513E9" w:rsidRPr="00210C43">
              <w:rPr>
                <w:sz w:val="16"/>
              </w:rPr>
              <w:t xml:space="preserve">              </w:t>
            </w:r>
            <w:r w:rsidRPr="00210C43">
              <w:rPr>
                <w:sz w:val="16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16"/>
            <w:r w:rsidRPr="00210C43"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 w:rsidRPr="00210C43">
              <w:rPr>
                <w:sz w:val="16"/>
              </w:rPr>
              <w:fldChar w:fldCharType="end"/>
            </w:r>
            <w:bookmarkEnd w:id="20"/>
            <w:r w:rsidRPr="00210C43">
              <w:rPr>
                <w:sz w:val="16"/>
              </w:rPr>
              <w:t xml:space="preserve"> Vanhempi                  </w:t>
            </w:r>
            <w:r w:rsidRPr="00210C43">
              <w:rPr>
                <w:sz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17"/>
            <w:r w:rsidRPr="00210C43"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 w:rsidRPr="00210C43">
              <w:rPr>
                <w:sz w:val="16"/>
              </w:rPr>
              <w:fldChar w:fldCharType="end"/>
            </w:r>
            <w:bookmarkEnd w:id="21"/>
            <w:r w:rsidRPr="00210C43">
              <w:rPr>
                <w:sz w:val="16"/>
              </w:rPr>
              <w:t xml:space="preserve">  Lapsi                         </w:t>
            </w:r>
            <w:r w:rsidRPr="00210C43">
              <w:rPr>
                <w:sz w:val="16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18"/>
            <w:r w:rsidRPr="00210C43"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 w:rsidRPr="00210C43">
              <w:rPr>
                <w:sz w:val="16"/>
              </w:rPr>
              <w:fldChar w:fldCharType="end"/>
            </w:r>
            <w:bookmarkEnd w:id="22"/>
            <w:r w:rsidR="00945AEE" w:rsidRPr="00210C43">
              <w:rPr>
                <w:sz w:val="16"/>
              </w:rPr>
              <w:t xml:space="preserve"> Muu, mikä</w:t>
            </w:r>
            <w:r w:rsidRPr="00210C43">
              <w:rPr>
                <w:sz w:val="16"/>
              </w:rPr>
              <w:t xml:space="preserve">? </w:t>
            </w:r>
            <w:r w:rsidRPr="00210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Pr="00210C43">
              <w:instrText xml:space="preserve"> FORMTEXT </w:instrText>
            </w:r>
            <w:r w:rsidRPr="00210C43">
              <w:fldChar w:fldCharType="separate"/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fldChar w:fldCharType="end"/>
            </w:r>
            <w:bookmarkEnd w:id="23"/>
          </w:p>
          <w:p w14:paraId="15D47D7D" w14:textId="77777777" w:rsidR="00652584" w:rsidRPr="00210C43" w:rsidRDefault="00652584">
            <w:pPr>
              <w:ind w:left="720"/>
              <w:rPr>
                <w:sz w:val="16"/>
              </w:rPr>
            </w:pPr>
          </w:p>
        </w:tc>
      </w:tr>
      <w:tr w:rsidR="00194350" w:rsidRPr="007D6DF0" w14:paraId="5B5A18ED" w14:textId="77777777" w:rsidTr="008A5164">
        <w:trPr>
          <w:cantSplit/>
          <w:trHeight w:val="1031"/>
        </w:trPr>
        <w:tc>
          <w:tcPr>
            <w:tcW w:w="1381" w:type="dxa"/>
            <w:vMerge/>
          </w:tcPr>
          <w:p w14:paraId="6B5CBF79" w14:textId="77777777" w:rsidR="00194350" w:rsidRPr="00210C43" w:rsidRDefault="00194350">
            <w:pPr>
              <w:pStyle w:val="Yltunniste"/>
              <w:tabs>
                <w:tab w:val="left" w:pos="6053"/>
              </w:tabs>
              <w:rPr>
                <w:sz w:val="16"/>
              </w:rPr>
            </w:pPr>
          </w:p>
        </w:tc>
        <w:tc>
          <w:tcPr>
            <w:tcW w:w="8600" w:type="dxa"/>
            <w:gridSpan w:val="3"/>
          </w:tcPr>
          <w:p w14:paraId="602A7B1E" w14:textId="77777777" w:rsidR="00194350" w:rsidRPr="00210C43" w:rsidRDefault="00194350" w:rsidP="00194350">
            <w:pPr>
              <w:tabs>
                <w:tab w:val="left" w:pos="5660"/>
              </w:tabs>
              <w:rPr>
                <w:sz w:val="16"/>
              </w:rPr>
            </w:pPr>
            <w:r w:rsidRPr="00210C43">
              <w:rPr>
                <w:sz w:val="16"/>
              </w:rPr>
              <w:t>Ni</w:t>
            </w:r>
            <w:r w:rsidR="00863CCA" w:rsidRPr="00210C43">
              <w:rPr>
                <w:sz w:val="16"/>
              </w:rPr>
              <w:t>mi, osoite, puhelinnumero</w:t>
            </w:r>
            <w:r w:rsidR="00863CCA" w:rsidRPr="00210C43">
              <w:rPr>
                <w:sz w:val="16"/>
              </w:rPr>
              <w:tab/>
              <w:t>Syntymäaika (ainakin -kk ja -vuosi)</w:t>
            </w:r>
          </w:p>
          <w:p w14:paraId="58C218F8" w14:textId="77777777" w:rsidR="00194350" w:rsidRPr="00210C43" w:rsidRDefault="00194350" w:rsidP="00194350">
            <w:pPr>
              <w:tabs>
                <w:tab w:val="left" w:pos="5660"/>
              </w:tabs>
            </w:pPr>
            <w:r w:rsidRPr="00210C43"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24" w:name="Teksti7"/>
            <w:r w:rsidRPr="00210C43">
              <w:instrText xml:space="preserve"> FORMTEXT </w:instrText>
            </w:r>
            <w:r w:rsidRPr="00210C43">
              <w:fldChar w:fldCharType="separate"/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fldChar w:fldCharType="end"/>
            </w:r>
            <w:r w:rsidRPr="00210C43">
              <w:tab/>
            </w:r>
            <w:r w:rsidRPr="00210C43"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25" w:name="Teksti8"/>
            <w:r w:rsidRPr="00210C43">
              <w:instrText xml:space="preserve"> FORMTEXT </w:instrText>
            </w:r>
            <w:r w:rsidRPr="00210C43">
              <w:fldChar w:fldCharType="separate"/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fldChar w:fldCharType="end"/>
            </w:r>
            <w:bookmarkEnd w:id="25"/>
          </w:p>
          <w:bookmarkEnd w:id="24"/>
          <w:p w14:paraId="2944D197" w14:textId="77777777" w:rsidR="00194350" w:rsidRPr="00210C43" w:rsidRDefault="00194350">
            <w:pPr>
              <w:rPr>
                <w:sz w:val="16"/>
              </w:rPr>
            </w:pPr>
          </w:p>
          <w:p w14:paraId="50294C1F" w14:textId="77777777" w:rsidR="00194350" w:rsidRPr="00210C43" w:rsidRDefault="00194350">
            <w:r w:rsidRPr="00210C43"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210C43">
              <w:instrText xml:space="preserve"> FORMTEXT </w:instrText>
            </w:r>
            <w:r w:rsidRPr="00210C43">
              <w:fldChar w:fldCharType="separate"/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fldChar w:fldCharType="end"/>
            </w:r>
          </w:p>
        </w:tc>
      </w:tr>
      <w:tr w:rsidR="00F61B17" w:rsidRPr="007D6DF0" w14:paraId="273F6E8F" w14:textId="77777777" w:rsidTr="00744637">
        <w:trPr>
          <w:cantSplit/>
          <w:trHeight w:val="3980"/>
        </w:trPr>
        <w:tc>
          <w:tcPr>
            <w:tcW w:w="1381" w:type="dxa"/>
          </w:tcPr>
          <w:p w14:paraId="2A7B29DF" w14:textId="77777777" w:rsidR="00F61B17" w:rsidRPr="00210C43" w:rsidRDefault="001052B6" w:rsidP="004E7DEB">
            <w:pPr>
              <w:pStyle w:val="Yltunniste"/>
              <w:tabs>
                <w:tab w:val="left" w:pos="6053"/>
              </w:tabs>
              <w:rPr>
                <w:b/>
                <w:bCs/>
                <w:sz w:val="16"/>
              </w:rPr>
            </w:pPr>
            <w:r w:rsidRPr="00210C43">
              <w:rPr>
                <w:b/>
                <w:bCs/>
                <w:sz w:val="16"/>
              </w:rPr>
              <w:t>Majoitus-paikassa ja kurssilla h</w:t>
            </w:r>
            <w:r w:rsidR="00945AEE" w:rsidRPr="00210C43">
              <w:rPr>
                <w:b/>
                <w:bCs/>
                <w:sz w:val="16"/>
              </w:rPr>
              <w:t xml:space="preserve">uomioitavat asiat  </w:t>
            </w:r>
          </w:p>
        </w:tc>
        <w:tc>
          <w:tcPr>
            <w:tcW w:w="8600" w:type="dxa"/>
            <w:gridSpan w:val="3"/>
          </w:tcPr>
          <w:p w14:paraId="52020775" w14:textId="77777777" w:rsidR="00945AEE" w:rsidRPr="00210C43" w:rsidRDefault="00945AEE" w:rsidP="00F61B17">
            <w:pPr>
              <w:rPr>
                <w:sz w:val="16"/>
              </w:rPr>
            </w:pPr>
            <w:r w:rsidRPr="00210C43">
              <w:rPr>
                <w:sz w:val="16"/>
              </w:rPr>
              <w:t>Valitse sopiva</w:t>
            </w:r>
            <w:r w:rsidR="001052B6" w:rsidRPr="00210C43">
              <w:rPr>
                <w:sz w:val="16"/>
              </w:rPr>
              <w:t>t vaihtoehdot</w:t>
            </w:r>
          </w:p>
          <w:p w14:paraId="32E4FD3B" w14:textId="77777777" w:rsidR="00945AEE" w:rsidRPr="00210C43" w:rsidRDefault="00945AEE" w:rsidP="00F61B17">
            <w:pPr>
              <w:rPr>
                <w:sz w:val="16"/>
              </w:rPr>
            </w:pPr>
          </w:p>
          <w:p w14:paraId="15D37F3A" w14:textId="77777777" w:rsidR="00945AEE" w:rsidRPr="00210C43" w:rsidRDefault="00945AEE" w:rsidP="00945AEE">
            <w:pPr>
              <w:rPr>
                <w:sz w:val="16"/>
              </w:rPr>
            </w:pPr>
            <w:r w:rsidRPr="00210C43">
              <w:rPr>
                <w:sz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C43"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 w:rsidRPr="00210C43">
              <w:rPr>
                <w:sz w:val="16"/>
              </w:rPr>
              <w:fldChar w:fldCharType="end"/>
            </w:r>
            <w:r w:rsidRPr="00210C43">
              <w:rPr>
                <w:sz w:val="16"/>
              </w:rPr>
              <w:t xml:space="preserve"> Ei erityisruokavaliota </w:t>
            </w:r>
            <w:r w:rsidR="00CC3BBF" w:rsidRPr="00210C43">
              <w:rPr>
                <w:sz w:val="16"/>
              </w:rPr>
              <w:t xml:space="preserve">         </w:t>
            </w:r>
            <w:r w:rsidRPr="00210C43">
              <w:rPr>
                <w:sz w:val="16"/>
              </w:rPr>
              <w:t xml:space="preserve"> </w:t>
            </w:r>
            <w:r w:rsidRPr="00210C43">
              <w:rPr>
                <w:sz w:val="16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C43"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 w:rsidRPr="00210C43">
              <w:rPr>
                <w:sz w:val="16"/>
              </w:rPr>
              <w:fldChar w:fldCharType="end"/>
            </w:r>
            <w:r w:rsidRPr="00210C43">
              <w:rPr>
                <w:sz w:val="16"/>
              </w:rPr>
              <w:t xml:space="preserve"> Ruoka-aineallergia tai muu ruokarajoite, mikä? </w:t>
            </w:r>
            <w:r w:rsidRPr="00210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10C43">
              <w:instrText xml:space="preserve"> FORMTEXT </w:instrText>
            </w:r>
            <w:r w:rsidRPr="00210C43">
              <w:fldChar w:fldCharType="separate"/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fldChar w:fldCharType="end"/>
            </w:r>
          </w:p>
          <w:p w14:paraId="6DC48FC9" w14:textId="77777777" w:rsidR="00945AEE" w:rsidRPr="00210C43" w:rsidRDefault="00945AEE" w:rsidP="00F61B17">
            <w:pPr>
              <w:rPr>
                <w:sz w:val="16"/>
              </w:rPr>
            </w:pPr>
          </w:p>
          <w:p w14:paraId="28CD094F" w14:textId="77777777" w:rsidR="00945AEE" w:rsidRPr="00210C43" w:rsidRDefault="00945AEE" w:rsidP="00945AEE">
            <w:pPr>
              <w:rPr>
                <w:sz w:val="16"/>
              </w:rPr>
            </w:pPr>
            <w:r w:rsidRPr="00210C43">
              <w:rPr>
                <w:sz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C43"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 w:rsidRPr="00210C43">
              <w:rPr>
                <w:sz w:val="16"/>
              </w:rPr>
              <w:fldChar w:fldCharType="end"/>
            </w:r>
            <w:r w:rsidRPr="00210C43">
              <w:rPr>
                <w:sz w:val="16"/>
              </w:rPr>
              <w:t xml:space="preserve"> Ei apuvälineitä</w:t>
            </w:r>
            <w:r w:rsidR="00CC3BBF" w:rsidRPr="00210C43">
              <w:rPr>
                <w:sz w:val="16"/>
              </w:rPr>
              <w:t xml:space="preserve">                     </w:t>
            </w:r>
            <w:r w:rsidR="00CC3BBF" w:rsidRPr="00210C43">
              <w:rPr>
                <w:sz w:val="16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3BBF" w:rsidRPr="00210C43"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 w:rsidR="00CC3BBF" w:rsidRPr="00210C43">
              <w:rPr>
                <w:sz w:val="16"/>
              </w:rPr>
              <w:fldChar w:fldCharType="end"/>
            </w:r>
            <w:r w:rsidR="00CC3BBF" w:rsidRPr="00210C43">
              <w:rPr>
                <w:sz w:val="16"/>
              </w:rPr>
              <w:t xml:space="preserve"> Käytän apuvälineitä, mitä? </w:t>
            </w:r>
            <w:r w:rsidR="00CC3BBF" w:rsidRPr="00210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C3BBF" w:rsidRPr="00210C43">
              <w:instrText xml:space="preserve"> FORMTEXT </w:instrText>
            </w:r>
            <w:r w:rsidR="00CC3BBF" w:rsidRPr="00210C43">
              <w:fldChar w:fldCharType="separate"/>
            </w:r>
            <w:r w:rsidR="00CC3BBF" w:rsidRPr="00210C43">
              <w:rPr>
                <w:noProof/>
              </w:rPr>
              <w:t> </w:t>
            </w:r>
            <w:r w:rsidR="00CC3BBF" w:rsidRPr="00210C43">
              <w:rPr>
                <w:noProof/>
              </w:rPr>
              <w:t> </w:t>
            </w:r>
            <w:r w:rsidR="00CC3BBF" w:rsidRPr="00210C43">
              <w:rPr>
                <w:noProof/>
              </w:rPr>
              <w:t> </w:t>
            </w:r>
            <w:r w:rsidR="00CC3BBF" w:rsidRPr="00210C43">
              <w:rPr>
                <w:noProof/>
              </w:rPr>
              <w:t> </w:t>
            </w:r>
            <w:r w:rsidR="00CC3BBF" w:rsidRPr="00210C43">
              <w:rPr>
                <w:noProof/>
              </w:rPr>
              <w:t> </w:t>
            </w:r>
            <w:r w:rsidR="00CC3BBF" w:rsidRPr="00210C43">
              <w:fldChar w:fldCharType="end"/>
            </w:r>
            <w:r w:rsidR="00CC3BBF" w:rsidRPr="00210C43">
              <w:rPr>
                <w:sz w:val="16"/>
              </w:rPr>
              <w:br/>
              <w:t xml:space="preserve">     (esim. keppi, pyörätuoli)</w:t>
            </w:r>
            <w:r w:rsidRPr="00210C43">
              <w:rPr>
                <w:sz w:val="16"/>
              </w:rPr>
              <w:t xml:space="preserve"> </w:t>
            </w:r>
            <w:r w:rsidR="00CC3BBF" w:rsidRPr="00210C43">
              <w:rPr>
                <w:sz w:val="16"/>
              </w:rPr>
              <w:t xml:space="preserve">  </w:t>
            </w:r>
            <w:r w:rsidR="001052B6" w:rsidRPr="00210C43">
              <w:rPr>
                <w:sz w:val="16"/>
              </w:rPr>
              <w:br/>
            </w:r>
          </w:p>
          <w:p w14:paraId="5CEAD5C4" w14:textId="77777777" w:rsidR="001052B6" w:rsidRPr="00210C43" w:rsidRDefault="001052B6" w:rsidP="00945AEE">
            <w:pPr>
              <w:rPr>
                <w:sz w:val="16"/>
              </w:rPr>
            </w:pPr>
            <w:r w:rsidRPr="00210C43">
              <w:rPr>
                <w:sz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C43"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 w:rsidRPr="00210C43">
              <w:rPr>
                <w:sz w:val="16"/>
              </w:rPr>
              <w:fldChar w:fldCharType="end"/>
            </w:r>
            <w:r w:rsidRPr="00210C43">
              <w:rPr>
                <w:sz w:val="16"/>
              </w:rPr>
              <w:t xml:space="preserve"> Tarvitsen </w:t>
            </w:r>
            <w:proofErr w:type="spellStart"/>
            <w:r w:rsidRPr="00210C43">
              <w:rPr>
                <w:sz w:val="16"/>
              </w:rPr>
              <w:t>inva</w:t>
            </w:r>
            <w:proofErr w:type="spellEnd"/>
            <w:r w:rsidRPr="00210C43">
              <w:rPr>
                <w:sz w:val="16"/>
              </w:rPr>
              <w:t xml:space="preserve">-huoneen       </w:t>
            </w:r>
            <w:r w:rsidRPr="00210C43">
              <w:rPr>
                <w:sz w:val="16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C43"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 w:rsidRPr="00210C43">
              <w:rPr>
                <w:sz w:val="16"/>
              </w:rPr>
              <w:fldChar w:fldCharType="end"/>
            </w:r>
            <w:r w:rsidRPr="00210C43">
              <w:rPr>
                <w:sz w:val="16"/>
              </w:rPr>
              <w:t xml:space="preserve"> Tarvitsen allergiahuoneen </w:t>
            </w:r>
            <w:r w:rsidRPr="00210C43">
              <w:rPr>
                <w:sz w:val="16"/>
              </w:rPr>
              <w:br/>
            </w:r>
          </w:p>
          <w:p w14:paraId="3817B7A4" w14:textId="77777777" w:rsidR="001052B6" w:rsidRPr="00210C43" w:rsidRDefault="001052B6" w:rsidP="00945AEE">
            <w:r w:rsidRPr="00210C43">
              <w:rPr>
                <w:sz w:val="16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C43"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 w:rsidRPr="00210C43">
              <w:rPr>
                <w:sz w:val="16"/>
              </w:rPr>
              <w:fldChar w:fldCharType="end"/>
            </w:r>
            <w:r w:rsidRPr="00210C43">
              <w:rPr>
                <w:sz w:val="16"/>
              </w:rPr>
              <w:t xml:space="preserve"> Haluan majoittua yhden hengen huoneessa, maksan huonehintojen erotuksen itse  </w:t>
            </w:r>
          </w:p>
          <w:p w14:paraId="00ECD697" w14:textId="77777777" w:rsidR="00945AEE" w:rsidRPr="00210C43" w:rsidRDefault="00945AEE" w:rsidP="00945AEE">
            <w:pPr>
              <w:rPr>
                <w:sz w:val="16"/>
              </w:rPr>
            </w:pPr>
          </w:p>
          <w:p w14:paraId="18F10153" w14:textId="77777777" w:rsidR="00945AEE" w:rsidRPr="00210C43" w:rsidRDefault="00CC3BBF" w:rsidP="00945AEE">
            <w:pPr>
              <w:rPr>
                <w:sz w:val="16"/>
              </w:rPr>
            </w:pPr>
            <w:r w:rsidRPr="00210C43">
              <w:rPr>
                <w:sz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C43"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 w:rsidRPr="00210C43">
              <w:rPr>
                <w:sz w:val="16"/>
              </w:rPr>
              <w:fldChar w:fldCharType="end"/>
            </w:r>
            <w:r w:rsidRPr="00210C43">
              <w:rPr>
                <w:sz w:val="16"/>
              </w:rPr>
              <w:t xml:space="preserve"> Ei avustajan tarvetta            </w:t>
            </w:r>
            <w:r w:rsidRPr="00210C43">
              <w:rPr>
                <w:sz w:val="16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C43"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 w:rsidRPr="00210C43">
              <w:rPr>
                <w:sz w:val="16"/>
              </w:rPr>
              <w:fldChar w:fldCharType="end"/>
            </w:r>
            <w:r w:rsidRPr="00210C43">
              <w:rPr>
                <w:sz w:val="16"/>
              </w:rPr>
              <w:t xml:space="preserve"> Ta</w:t>
            </w:r>
            <w:r w:rsidR="00216099" w:rsidRPr="00210C43">
              <w:rPr>
                <w:sz w:val="16"/>
              </w:rPr>
              <w:t xml:space="preserve">rvitsen avustajaa päivittäin       </w:t>
            </w:r>
            <w:r w:rsidRPr="00210C43">
              <w:rPr>
                <w:sz w:val="16"/>
              </w:rPr>
              <w:t xml:space="preserve"> </w:t>
            </w:r>
            <w:r w:rsidR="00216099" w:rsidRPr="00210C43">
              <w:rPr>
                <w:sz w:val="16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099" w:rsidRPr="00210C43"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 w:rsidR="00216099" w:rsidRPr="00210C43">
              <w:rPr>
                <w:sz w:val="16"/>
              </w:rPr>
              <w:fldChar w:fldCharType="end"/>
            </w:r>
            <w:r w:rsidR="00216099" w:rsidRPr="00210C43">
              <w:rPr>
                <w:sz w:val="16"/>
              </w:rPr>
              <w:t xml:space="preserve"> Tarvitsen avustajaa joskus </w:t>
            </w:r>
          </w:p>
          <w:p w14:paraId="70CC95E8" w14:textId="77777777" w:rsidR="00945AEE" w:rsidRPr="00210C43" w:rsidRDefault="00945AEE" w:rsidP="00F61B17">
            <w:pPr>
              <w:rPr>
                <w:sz w:val="16"/>
              </w:rPr>
            </w:pPr>
          </w:p>
          <w:p w14:paraId="739FD8EE" w14:textId="77777777" w:rsidR="00F61B17" w:rsidRPr="00210C43" w:rsidRDefault="00CC3BBF" w:rsidP="001052B6">
            <w:pPr>
              <w:rPr>
                <w:sz w:val="16"/>
              </w:rPr>
            </w:pPr>
            <w:r w:rsidRPr="00210C43">
              <w:rPr>
                <w:sz w:val="16"/>
              </w:rPr>
              <w:t>Jos tarvitset avustajaa arjessa, kerro</w:t>
            </w:r>
            <w:r w:rsidR="001052B6" w:rsidRPr="00210C43">
              <w:rPr>
                <w:sz w:val="16"/>
              </w:rPr>
              <w:t>than tarkemmin avuntarpeesta. Kuinka usein ja missä asioissa tarvitset avustajaa? Kaikille kursseille on mahdollista osallistua henkilökohtais</w:t>
            </w:r>
            <w:r w:rsidRPr="00210C43">
              <w:rPr>
                <w:sz w:val="16"/>
              </w:rPr>
              <w:t>e</w:t>
            </w:r>
            <w:r w:rsidR="001052B6" w:rsidRPr="00210C43">
              <w:rPr>
                <w:sz w:val="16"/>
              </w:rPr>
              <w:t xml:space="preserve">n avustajan kanssa. Hakija huolehtii henkilökohtaisen avustajan kustannuksista. </w:t>
            </w:r>
          </w:p>
          <w:p w14:paraId="56521D6B" w14:textId="77777777" w:rsidR="00216099" w:rsidRPr="00210C43" w:rsidRDefault="00216099" w:rsidP="001052B6">
            <w:pPr>
              <w:rPr>
                <w:sz w:val="16"/>
              </w:rPr>
            </w:pPr>
            <w:r w:rsidRPr="00210C43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210C43">
              <w:instrText xml:space="preserve"> FORMTEXT </w:instrText>
            </w:r>
            <w:r w:rsidRPr="00210C43">
              <w:fldChar w:fldCharType="separate"/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fldChar w:fldCharType="end"/>
            </w:r>
          </w:p>
        </w:tc>
      </w:tr>
      <w:tr w:rsidR="000A3D93" w:rsidRPr="007D6DF0" w14:paraId="489D2DFA" w14:textId="77777777" w:rsidTr="00744637">
        <w:trPr>
          <w:cantSplit/>
          <w:trHeight w:val="985"/>
        </w:trPr>
        <w:tc>
          <w:tcPr>
            <w:tcW w:w="1381" w:type="dxa"/>
          </w:tcPr>
          <w:p w14:paraId="37FB424E" w14:textId="77777777" w:rsidR="000A3D93" w:rsidRPr="007D6DF0" w:rsidRDefault="000A3D93" w:rsidP="004E7DEB">
            <w:pPr>
              <w:pStyle w:val="Yltunniste"/>
              <w:tabs>
                <w:tab w:val="left" w:pos="6053"/>
              </w:tabs>
              <w:rPr>
                <w:b/>
                <w:bCs/>
                <w:sz w:val="16"/>
              </w:rPr>
            </w:pPr>
            <w:r w:rsidRPr="007D6DF0">
              <w:rPr>
                <w:b/>
                <w:bCs/>
                <w:sz w:val="16"/>
              </w:rPr>
              <w:t>Lisätiedot</w:t>
            </w:r>
          </w:p>
        </w:tc>
        <w:tc>
          <w:tcPr>
            <w:tcW w:w="8600" w:type="dxa"/>
            <w:gridSpan w:val="3"/>
          </w:tcPr>
          <w:p w14:paraId="3D2B7E68" w14:textId="77777777" w:rsidR="000A3D93" w:rsidRPr="007D6DF0" w:rsidRDefault="00602AFF" w:rsidP="008A5164">
            <w:pPr>
              <w:rPr>
                <w:sz w:val="16"/>
                <w:szCs w:val="16"/>
              </w:rPr>
            </w:pPr>
            <w:r w:rsidRPr="007D6DF0">
              <w:rPr>
                <w:sz w:val="16"/>
              </w:rPr>
              <w:t xml:space="preserve">  </w:t>
            </w:r>
          </w:p>
        </w:tc>
      </w:tr>
      <w:tr w:rsidR="00652584" w:rsidRPr="007D6DF0" w14:paraId="68C88B05" w14:textId="77777777" w:rsidTr="008A5164">
        <w:trPr>
          <w:cantSplit/>
          <w:trHeight w:val="386"/>
        </w:trPr>
        <w:tc>
          <w:tcPr>
            <w:tcW w:w="1381" w:type="dxa"/>
            <w:vMerge w:val="restart"/>
          </w:tcPr>
          <w:p w14:paraId="50F9B3A0" w14:textId="77777777" w:rsidR="00652584" w:rsidRPr="007D6DF0" w:rsidRDefault="00652584">
            <w:pPr>
              <w:pStyle w:val="Yltunniste"/>
              <w:tabs>
                <w:tab w:val="left" w:pos="6053"/>
              </w:tabs>
              <w:rPr>
                <w:b/>
                <w:bCs/>
                <w:sz w:val="16"/>
              </w:rPr>
            </w:pPr>
            <w:r w:rsidRPr="007D6DF0">
              <w:rPr>
                <w:b/>
                <w:bCs/>
                <w:sz w:val="16"/>
              </w:rPr>
              <w:t>Suostumus</w:t>
            </w:r>
          </w:p>
        </w:tc>
        <w:tc>
          <w:tcPr>
            <w:tcW w:w="8600" w:type="dxa"/>
            <w:gridSpan w:val="3"/>
          </w:tcPr>
          <w:p w14:paraId="166CD8DE" w14:textId="77777777" w:rsidR="00652584" w:rsidRPr="007D6DF0" w:rsidRDefault="00863CCA" w:rsidP="00680105">
            <w:pPr>
              <w:rPr>
                <w:sz w:val="16"/>
              </w:rPr>
            </w:pPr>
            <w:r>
              <w:rPr>
                <w:sz w:val="16"/>
              </w:rPr>
              <w:t>Suostun siihen, että kurssi</w:t>
            </w:r>
            <w:r w:rsidR="00652584" w:rsidRPr="007D6DF0">
              <w:rPr>
                <w:sz w:val="16"/>
              </w:rPr>
              <w:t xml:space="preserve">asiani käsittelyssä tarpeellisia </w:t>
            </w:r>
            <w:r>
              <w:rPr>
                <w:sz w:val="16"/>
              </w:rPr>
              <w:t>tietoja saa antaa kurssijärjestelyistä</w:t>
            </w:r>
            <w:r w:rsidR="00652584" w:rsidRPr="007D6DF0">
              <w:rPr>
                <w:sz w:val="16"/>
              </w:rPr>
              <w:t xml:space="preserve"> huolehtiville tahoille ja</w:t>
            </w:r>
            <w:r>
              <w:rPr>
                <w:sz w:val="16"/>
              </w:rPr>
              <w:t xml:space="preserve"> </w:t>
            </w:r>
            <w:r w:rsidR="006C2BBE" w:rsidRPr="007D6DF0">
              <w:rPr>
                <w:sz w:val="16"/>
              </w:rPr>
              <w:t>siihen, että tiedot kurssille</w:t>
            </w:r>
            <w:r w:rsidR="00652584" w:rsidRPr="007D6DF0">
              <w:rPr>
                <w:sz w:val="16"/>
              </w:rPr>
              <w:t xml:space="preserve"> osallistumisesta tallennetaan Finnilcon rekisteriin.</w:t>
            </w:r>
            <w:r w:rsidR="00743D17" w:rsidRPr="007D6DF0">
              <w:rPr>
                <w:sz w:val="16"/>
              </w:rPr>
              <w:t xml:space="preserve"> </w:t>
            </w:r>
          </w:p>
        </w:tc>
      </w:tr>
      <w:tr w:rsidR="003414A8" w:rsidRPr="007D6DF0" w14:paraId="65973C52" w14:textId="77777777" w:rsidTr="00744637">
        <w:trPr>
          <w:cantSplit/>
          <w:trHeight w:val="568"/>
        </w:trPr>
        <w:tc>
          <w:tcPr>
            <w:tcW w:w="1381" w:type="dxa"/>
            <w:vMerge/>
          </w:tcPr>
          <w:p w14:paraId="708A3EDE" w14:textId="77777777" w:rsidR="003414A8" w:rsidRPr="007D6DF0" w:rsidRDefault="003414A8">
            <w:pPr>
              <w:pStyle w:val="Yltunniste"/>
              <w:tabs>
                <w:tab w:val="left" w:pos="6053"/>
              </w:tabs>
              <w:rPr>
                <w:sz w:val="16"/>
              </w:rPr>
            </w:pPr>
          </w:p>
        </w:tc>
        <w:tc>
          <w:tcPr>
            <w:tcW w:w="4024" w:type="dxa"/>
            <w:tcBorders>
              <w:right w:val="single" w:sz="4" w:space="0" w:color="FFFFFF"/>
            </w:tcBorders>
          </w:tcPr>
          <w:p w14:paraId="029AB4C0" w14:textId="77777777" w:rsidR="00632324" w:rsidRPr="00210C43" w:rsidRDefault="00632324">
            <w:pPr>
              <w:rPr>
                <w:sz w:val="16"/>
              </w:rPr>
            </w:pPr>
          </w:p>
          <w:p w14:paraId="0414E506" w14:textId="77777777" w:rsidR="00744637" w:rsidRPr="00210C43" w:rsidRDefault="00744637" w:rsidP="00A638B5">
            <w:pPr>
              <w:rPr>
                <w:sz w:val="16"/>
              </w:rPr>
            </w:pPr>
          </w:p>
          <w:p w14:paraId="30A2BE4C" w14:textId="77777777" w:rsidR="003414A8" w:rsidRPr="00210C43" w:rsidRDefault="00744637" w:rsidP="00A638B5">
            <w:pPr>
              <w:rPr>
                <w:sz w:val="16"/>
              </w:rPr>
            </w:pPr>
            <w:r w:rsidRPr="00210C43">
              <w:rPr>
                <w:sz w:val="16"/>
              </w:rPr>
              <w:br/>
            </w:r>
            <w:r w:rsidR="003414A8" w:rsidRPr="00210C43">
              <w:rPr>
                <w:sz w:val="16"/>
              </w:rPr>
              <w:t xml:space="preserve">Paikka   </w:t>
            </w:r>
            <w:r w:rsidR="003414A8" w:rsidRPr="00210C43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26" w:name="Teksti1"/>
            <w:r w:rsidR="003414A8" w:rsidRPr="00210C43">
              <w:instrText xml:space="preserve"> FORMTEXT </w:instrText>
            </w:r>
            <w:r w:rsidR="003414A8" w:rsidRPr="00210C43">
              <w:fldChar w:fldCharType="separate"/>
            </w:r>
            <w:r w:rsidR="003414A8" w:rsidRPr="00210C43">
              <w:rPr>
                <w:noProof/>
              </w:rPr>
              <w:t> </w:t>
            </w:r>
            <w:r w:rsidR="003414A8" w:rsidRPr="00210C43">
              <w:rPr>
                <w:noProof/>
              </w:rPr>
              <w:t> </w:t>
            </w:r>
            <w:r w:rsidR="003414A8" w:rsidRPr="00210C43">
              <w:rPr>
                <w:noProof/>
              </w:rPr>
              <w:t> </w:t>
            </w:r>
            <w:r w:rsidR="003414A8" w:rsidRPr="00210C43">
              <w:rPr>
                <w:noProof/>
              </w:rPr>
              <w:t> </w:t>
            </w:r>
            <w:r w:rsidR="003414A8" w:rsidRPr="00210C43">
              <w:rPr>
                <w:noProof/>
              </w:rPr>
              <w:t> </w:t>
            </w:r>
            <w:r w:rsidR="003414A8" w:rsidRPr="00210C43">
              <w:fldChar w:fldCharType="end"/>
            </w:r>
            <w:bookmarkEnd w:id="26"/>
          </w:p>
        </w:tc>
        <w:tc>
          <w:tcPr>
            <w:tcW w:w="1659" w:type="dxa"/>
            <w:tcBorders>
              <w:left w:val="single" w:sz="4" w:space="0" w:color="FFFFFF"/>
              <w:right w:val="single" w:sz="4" w:space="0" w:color="FFFFFF"/>
            </w:tcBorders>
          </w:tcPr>
          <w:p w14:paraId="6E6B2D08" w14:textId="77777777" w:rsidR="00744637" w:rsidRPr="00210C43" w:rsidRDefault="00744637" w:rsidP="00D879DE">
            <w:pPr>
              <w:rPr>
                <w:sz w:val="16"/>
              </w:rPr>
            </w:pPr>
          </w:p>
          <w:p w14:paraId="20AB8F25" w14:textId="77777777" w:rsidR="00744637" w:rsidRPr="00210C43" w:rsidRDefault="00744637" w:rsidP="00D879DE">
            <w:pPr>
              <w:rPr>
                <w:sz w:val="16"/>
              </w:rPr>
            </w:pPr>
          </w:p>
          <w:p w14:paraId="709F4AA4" w14:textId="77777777" w:rsidR="003414A8" w:rsidRPr="00210C43" w:rsidRDefault="00744637" w:rsidP="00D879DE">
            <w:pPr>
              <w:rPr>
                <w:sz w:val="16"/>
              </w:rPr>
            </w:pPr>
            <w:r w:rsidRPr="00210C43">
              <w:rPr>
                <w:sz w:val="16"/>
              </w:rPr>
              <w:br/>
            </w:r>
            <w:r w:rsidR="003414A8" w:rsidRPr="00210C43">
              <w:rPr>
                <w:sz w:val="16"/>
              </w:rPr>
              <w:t xml:space="preserve">Aika </w:t>
            </w:r>
            <w:r w:rsidR="003414A8" w:rsidRPr="00210C43">
              <w:fldChar w:fldCharType="begin">
                <w:ffData>
                  <w:name w:val="Teksti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7" w:name="Teksti2"/>
            <w:r w:rsidR="003414A8" w:rsidRPr="00210C43">
              <w:instrText xml:space="preserve"> FORMTEXT </w:instrText>
            </w:r>
            <w:r w:rsidR="003414A8" w:rsidRPr="00210C43">
              <w:fldChar w:fldCharType="separate"/>
            </w:r>
            <w:r w:rsidR="003414A8" w:rsidRPr="00210C43">
              <w:rPr>
                <w:noProof/>
              </w:rPr>
              <w:t> </w:t>
            </w:r>
            <w:r w:rsidR="003414A8" w:rsidRPr="00210C43">
              <w:rPr>
                <w:noProof/>
              </w:rPr>
              <w:t> </w:t>
            </w:r>
            <w:r w:rsidR="003414A8" w:rsidRPr="00210C43">
              <w:rPr>
                <w:noProof/>
              </w:rPr>
              <w:t> </w:t>
            </w:r>
            <w:r w:rsidR="003414A8" w:rsidRPr="00210C43">
              <w:rPr>
                <w:noProof/>
              </w:rPr>
              <w:t> </w:t>
            </w:r>
            <w:r w:rsidR="003414A8" w:rsidRPr="00210C43">
              <w:rPr>
                <w:noProof/>
              </w:rPr>
              <w:t> </w:t>
            </w:r>
            <w:r w:rsidR="003414A8" w:rsidRPr="00210C43">
              <w:fldChar w:fldCharType="end"/>
            </w:r>
            <w:bookmarkEnd w:id="27"/>
          </w:p>
        </w:tc>
        <w:tc>
          <w:tcPr>
            <w:tcW w:w="2917" w:type="dxa"/>
            <w:tcBorders>
              <w:left w:val="single" w:sz="4" w:space="0" w:color="FFFFFF"/>
            </w:tcBorders>
          </w:tcPr>
          <w:p w14:paraId="29FF6B5E" w14:textId="77777777" w:rsidR="003414A8" w:rsidRPr="00210C43" w:rsidRDefault="003414A8">
            <w:pPr>
              <w:overflowPunct/>
              <w:autoSpaceDE/>
              <w:autoSpaceDN/>
              <w:adjustRightInd/>
              <w:textAlignment w:val="auto"/>
              <w:rPr>
                <w:sz w:val="16"/>
              </w:rPr>
            </w:pPr>
          </w:p>
          <w:p w14:paraId="46C6BD4E" w14:textId="77777777" w:rsidR="003414A8" w:rsidRPr="00210C43" w:rsidRDefault="003414A8">
            <w:pPr>
              <w:overflowPunct/>
              <w:autoSpaceDE/>
              <w:autoSpaceDN/>
              <w:adjustRightInd/>
              <w:textAlignment w:val="auto"/>
              <w:rPr>
                <w:sz w:val="16"/>
              </w:rPr>
            </w:pPr>
          </w:p>
          <w:p w14:paraId="5159301A" w14:textId="77777777" w:rsidR="003414A8" w:rsidRPr="00210C43" w:rsidRDefault="00744637" w:rsidP="003414A8">
            <w:pPr>
              <w:rPr>
                <w:sz w:val="16"/>
              </w:rPr>
            </w:pPr>
            <w:r w:rsidRPr="00210C43">
              <w:rPr>
                <w:sz w:val="16"/>
              </w:rPr>
              <w:br/>
            </w:r>
            <w:r w:rsidR="003414A8" w:rsidRPr="00210C43">
              <w:rPr>
                <w:sz w:val="16"/>
              </w:rPr>
              <w:t>Hakijan / huoltajan allekirjoitus</w:t>
            </w:r>
          </w:p>
        </w:tc>
      </w:tr>
      <w:tr w:rsidR="00652584" w14:paraId="00F08D11" w14:textId="77777777" w:rsidTr="00591CB7">
        <w:trPr>
          <w:cantSplit/>
          <w:trHeight w:val="1091"/>
        </w:trPr>
        <w:tc>
          <w:tcPr>
            <w:tcW w:w="1381" w:type="dxa"/>
          </w:tcPr>
          <w:p w14:paraId="75F1FEB0" w14:textId="77777777" w:rsidR="00652584" w:rsidRPr="007D6DF0" w:rsidRDefault="00616333">
            <w:pPr>
              <w:pStyle w:val="Yltunniste"/>
              <w:tabs>
                <w:tab w:val="left" w:pos="6053"/>
              </w:tabs>
              <w:rPr>
                <w:b/>
                <w:bCs/>
                <w:sz w:val="16"/>
              </w:rPr>
            </w:pPr>
            <w:proofErr w:type="spellStart"/>
            <w:r w:rsidRPr="007D6DF0">
              <w:rPr>
                <w:b/>
                <w:bCs/>
                <w:sz w:val="16"/>
              </w:rPr>
              <w:t>Finnilcon</w:t>
            </w:r>
            <w:proofErr w:type="spellEnd"/>
          </w:p>
          <w:p w14:paraId="5FC48B2A" w14:textId="77777777" w:rsidR="00652584" w:rsidRPr="007D6DF0" w:rsidRDefault="00652584">
            <w:pPr>
              <w:pStyle w:val="Yltunniste"/>
              <w:tabs>
                <w:tab w:val="left" w:pos="6053"/>
              </w:tabs>
              <w:rPr>
                <w:sz w:val="16"/>
              </w:rPr>
            </w:pPr>
            <w:r w:rsidRPr="007D6DF0">
              <w:rPr>
                <w:b/>
                <w:bCs/>
                <w:sz w:val="16"/>
              </w:rPr>
              <w:t>merkintöjä</w:t>
            </w:r>
          </w:p>
        </w:tc>
        <w:tc>
          <w:tcPr>
            <w:tcW w:w="8600" w:type="dxa"/>
            <w:gridSpan w:val="3"/>
          </w:tcPr>
          <w:p w14:paraId="121BB363" w14:textId="77777777" w:rsidR="00652584" w:rsidRPr="00210C43" w:rsidRDefault="00652584">
            <w:pPr>
              <w:rPr>
                <w:sz w:val="16"/>
              </w:rPr>
            </w:pPr>
          </w:p>
          <w:p w14:paraId="4BBD8A5F" w14:textId="77777777" w:rsidR="00744637" w:rsidRPr="00210C43" w:rsidRDefault="00652584" w:rsidP="00744637">
            <w:pPr>
              <w:rPr>
                <w:sz w:val="16"/>
              </w:rPr>
            </w:pPr>
            <w:r w:rsidRPr="00210C43"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Valinta1"/>
            <w:r w:rsidRPr="00210C43"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 w:rsidRPr="00210C43">
              <w:rPr>
                <w:sz w:val="16"/>
              </w:rPr>
              <w:fldChar w:fldCharType="end"/>
            </w:r>
            <w:bookmarkEnd w:id="28"/>
            <w:r w:rsidR="00210C43" w:rsidRPr="00210C43">
              <w:rPr>
                <w:sz w:val="16"/>
              </w:rPr>
              <w:t xml:space="preserve">  Hyväksytty</w:t>
            </w:r>
            <w:r w:rsidRPr="00210C43">
              <w:rPr>
                <w:sz w:val="16"/>
              </w:rPr>
              <w:t xml:space="preserve">      </w:t>
            </w:r>
            <w:r w:rsidR="001052B6" w:rsidRPr="00210C43">
              <w:rPr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Valinta3"/>
            <w:r w:rsidR="001052B6" w:rsidRPr="00210C43"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 w:rsidR="001052B6" w:rsidRPr="00210C43">
              <w:rPr>
                <w:sz w:val="16"/>
              </w:rPr>
              <w:fldChar w:fldCharType="end"/>
            </w:r>
            <w:bookmarkEnd w:id="29"/>
            <w:r w:rsidR="001052B6" w:rsidRPr="00210C43">
              <w:rPr>
                <w:sz w:val="16"/>
              </w:rPr>
              <w:t xml:space="preserve">  Hyväksytty varalle</w:t>
            </w:r>
            <w:r w:rsidR="00210C43" w:rsidRPr="00210C43">
              <w:rPr>
                <w:sz w:val="16"/>
              </w:rPr>
              <w:t xml:space="preserve">      </w:t>
            </w:r>
            <w:r w:rsidRPr="00210C43">
              <w:rPr>
                <w:sz w:val="16"/>
              </w:rPr>
              <w:t xml:space="preserve"> </w:t>
            </w:r>
            <w:r w:rsidRPr="00210C43">
              <w:rPr>
                <w:sz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Valinta2"/>
            <w:r w:rsidRPr="00210C43"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 w:rsidRPr="00210C43">
              <w:rPr>
                <w:sz w:val="16"/>
              </w:rPr>
              <w:fldChar w:fldCharType="end"/>
            </w:r>
            <w:bookmarkEnd w:id="30"/>
            <w:r w:rsidRPr="00210C43">
              <w:rPr>
                <w:sz w:val="16"/>
              </w:rPr>
              <w:t xml:space="preserve">   Ei ole hyväksytty kurssille   </w:t>
            </w:r>
            <w:r w:rsidR="00744637" w:rsidRPr="00210C43">
              <w:rPr>
                <w:sz w:val="16"/>
              </w:rPr>
              <w:t xml:space="preserve">  Päätöspäivämäärä  </w:t>
            </w:r>
            <w:r w:rsidR="00744637" w:rsidRPr="00210C43">
              <w:fldChar w:fldCharType="begin">
                <w:ffData>
                  <w:name w:val="Teksti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1" w:name="Teksti9"/>
            <w:r w:rsidR="00744637" w:rsidRPr="00210C43">
              <w:instrText xml:space="preserve"> FORMTEXT </w:instrText>
            </w:r>
            <w:r w:rsidR="00744637" w:rsidRPr="00210C43">
              <w:fldChar w:fldCharType="separate"/>
            </w:r>
            <w:r w:rsidR="00744637" w:rsidRPr="00210C43">
              <w:rPr>
                <w:noProof/>
              </w:rPr>
              <w:t> </w:t>
            </w:r>
            <w:r w:rsidR="00744637" w:rsidRPr="00210C43">
              <w:rPr>
                <w:noProof/>
              </w:rPr>
              <w:t> </w:t>
            </w:r>
            <w:r w:rsidR="00744637" w:rsidRPr="00210C43">
              <w:rPr>
                <w:noProof/>
              </w:rPr>
              <w:t> </w:t>
            </w:r>
            <w:r w:rsidR="00744637" w:rsidRPr="00210C43">
              <w:rPr>
                <w:noProof/>
              </w:rPr>
              <w:t> </w:t>
            </w:r>
            <w:r w:rsidR="00744637" w:rsidRPr="00210C43">
              <w:rPr>
                <w:noProof/>
              </w:rPr>
              <w:t> </w:t>
            </w:r>
            <w:r w:rsidR="00744637" w:rsidRPr="00210C43">
              <w:fldChar w:fldCharType="end"/>
            </w:r>
            <w:bookmarkEnd w:id="31"/>
          </w:p>
          <w:p w14:paraId="41723B33" w14:textId="77777777" w:rsidR="00652584" w:rsidRPr="00210C43" w:rsidRDefault="00744637">
            <w:pPr>
              <w:rPr>
                <w:sz w:val="16"/>
              </w:rPr>
            </w:pPr>
            <w:r w:rsidRPr="00210C43">
              <w:rPr>
                <w:sz w:val="16"/>
              </w:rPr>
              <w:br/>
            </w:r>
            <w:r w:rsidR="00216099" w:rsidRPr="00210C43">
              <w:rPr>
                <w:sz w:val="16"/>
              </w:rPr>
              <w:t xml:space="preserve">Jos hakijaa ei ole hyväksytty kurssille, syy </w:t>
            </w:r>
            <w:r w:rsidRPr="00210C43">
              <w:rPr>
                <w:sz w:val="16"/>
              </w:rPr>
              <w:t xml:space="preserve">                        Kurssivalintojen tekijöiden allekirjoitus</w:t>
            </w:r>
          </w:p>
          <w:p w14:paraId="5655E174" w14:textId="77777777" w:rsidR="00744637" w:rsidRPr="00210C43" w:rsidRDefault="00744637" w:rsidP="00744637">
            <w:pPr>
              <w:rPr>
                <w:sz w:val="16"/>
              </w:rPr>
            </w:pPr>
            <w:r w:rsidRPr="00210C43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10C43">
              <w:instrText xml:space="preserve"> FORMTEXT </w:instrText>
            </w:r>
            <w:r w:rsidRPr="00210C43">
              <w:fldChar w:fldCharType="separate"/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fldChar w:fldCharType="end"/>
            </w:r>
            <w:r w:rsidRPr="00210C43">
              <w:t xml:space="preserve">                                                          </w:t>
            </w:r>
            <w:r w:rsidRPr="00210C43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10C43">
              <w:instrText xml:space="preserve"> FORMTEXT </w:instrText>
            </w:r>
            <w:r w:rsidRPr="00210C43">
              <w:fldChar w:fldCharType="separate"/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rPr>
                <w:noProof/>
              </w:rPr>
              <w:t> </w:t>
            </w:r>
            <w:r w:rsidRPr="00210C43">
              <w:fldChar w:fldCharType="end"/>
            </w:r>
          </w:p>
          <w:p w14:paraId="37B6F562" w14:textId="77777777" w:rsidR="00652584" w:rsidRPr="00210C43" w:rsidRDefault="00652584">
            <w:pPr>
              <w:rPr>
                <w:sz w:val="16"/>
              </w:rPr>
            </w:pPr>
          </w:p>
        </w:tc>
      </w:tr>
    </w:tbl>
    <w:p w14:paraId="27607E33" w14:textId="77777777" w:rsidR="00B416F1" w:rsidRDefault="00B416F1" w:rsidP="005922F2">
      <w:pPr>
        <w:pStyle w:val="Yltunniste"/>
        <w:tabs>
          <w:tab w:val="clear" w:pos="4320"/>
          <w:tab w:val="clear" w:pos="8640"/>
          <w:tab w:val="left" w:pos="6053"/>
        </w:tabs>
      </w:pPr>
    </w:p>
    <w:sectPr w:rsidR="00B416F1" w:rsidSect="00A06F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44" w:right="720" w:bottom="142" w:left="1196" w:header="28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8B779" w14:textId="77777777" w:rsidR="003672A1" w:rsidRDefault="003672A1">
      <w:r>
        <w:separator/>
      </w:r>
    </w:p>
  </w:endnote>
  <w:endnote w:type="continuationSeparator" w:id="0">
    <w:p w14:paraId="46C98C46" w14:textId="77777777" w:rsidR="003672A1" w:rsidRDefault="00367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B10DD" w14:textId="77777777" w:rsidR="00210C43" w:rsidRDefault="00210C43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554C3" w14:textId="77777777" w:rsidR="00B416F1" w:rsidRDefault="00B416F1" w:rsidP="00B55CC9">
    <w:pPr>
      <w:pStyle w:val="Alatunniste"/>
      <w:jc w:val="right"/>
    </w:pPr>
    <w:r>
      <w:t>KÄÄNNÄ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CCFF8" w14:textId="77777777" w:rsidR="00210C43" w:rsidRDefault="00210C4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28D27" w14:textId="77777777" w:rsidR="003672A1" w:rsidRDefault="003672A1">
      <w:r>
        <w:separator/>
      </w:r>
    </w:p>
  </w:footnote>
  <w:footnote w:type="continuationSeparator" w:id="0">
    <w:p w14:paraId="4D986FF3" w14:textId="77777777" w:rsidR="003672A1" w:rsidRDefault="00367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C5AEF" w14:textId="77777777" w:rsidR="00210C43" w:rsidRDefault="00210C4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6EF69" w14:textId="77777777" w:rsidR="00D3506A" w:rsidRDefault="00D3506A">
    <w:pPr>
      <w:pStyle w:val="Yltunniste"/>
    </w:pPr>
  </w:p>
  <w:p w14:paraId="7DFB7591" w14:textId="77777777" w:rsidR="007E25E5" w:rsidRDefault="00863CCA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0BE830C0" wp14:editId="65A2E9D3">
          <wp:simplePos x="0" y="0"/>
          <wp:positionH relativeFrom="column">
            <wp:posOffset>-233680</wp:posOffset>
          </wp:positionH>
          <wp:positionV relativeFrom="paragraph">
            <wp:posOffset>57785</wp:posOffset>
          </wp:positionV>
          <wp:extent cx="1828800" cy="768096"/>
          <wp:effectExtent l="0" t="0" r="0" b="0"/>
          <wp:wrapTight wrapText="bothSides">
            <wp:wrapPolygon edited="0">
              <wp:start x="0" y="0"/>
              <wp:lineTo x="0" y="20903"/>
              <wp:lineTo x="21375" y="20903"/>
              <wp:lineTo x="21375" y="0"/>
              <wp:lineTo x="0" y="0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ilco_Logo_Web pie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680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506A">
      <w:tab/>
    </w:r>
  </w:p>
  <w:p w14:paraId="32DA4791" w14:textId="77777777" w:rsidR="007E25E5" w:rsidRDefault="007E25E5">
    <w:pPr>
      <w:pStyle w:val="Yltunniste"/>
    </w:pPr>
  </w:p>
  <w:p w14:paraId="7AF8644F" w14:textId="77777777" w:rsidR="00E6574D" w:rsidRDefault="007E25E5" w:rsidP="00863CCA">
    <w:pPr>
      <w:pStyle w:val="Yltunniste"/>
      <w:jc w:val="right"/>
    </w:pPr>
    <w:r>
      <w:tab/>
    </w:r>
    <w:r w:rsidR="00863CCA">
      <w:tab/>
      <w:t xml:space="preserve">    HAKEMUS </w:t>
    </w:r>
    <w:r w:rsidR="00863CCA" w:rsidRPr="00210C43">
      <w:t xml:space="preserve">FINNILCON </w:t>
    </w:r>
    <w:r w:rsidR="00D3506A" w:rsidRPr="00210C43">
      <w:t>KURSSILLE</w:t>
    </w:r>
  </w:p>
  <w:p w14:paraId="262D145A" w14:textId="77777777" w:rsidR="00D3506A" w:rsidRDefault="00D3506A">
    <w:pPr>
      <w:pStyle w:val="Yltunniste"/>
    </w:pPr>
  </w:p>
  <w:p w14:paraId="2A7278AB" w14:textId="77777777" w:rsidR="00D3506A" w:rsidRDefault="00D3506A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D29D0" w14:textId="77777777" w:rsidR="00210C43" w:rsidRDefault="00210C43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evenAndOddHeaders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856"/>
    <w:rsid w:val="00000856"/>
    <w:rsid w:val="00005379"/>
    <w:rsid w:val="00015E26"/>
    <w:rsid w:val="000761D1"/>
    <w:rsid w:val="000A3D93"/>
    <w:rsid w:val="000B17B6"/>
    <w:rsid w:val="000B7013"/>
    <w:rsid w:val="000C4BA1"/>
    <w:rsid w:val="001052B6"/>
    <w:rsid w:val="00110EE6"/>
    <w:rsid w:val="001513E9"/>
    <w:rsid w:val="00194350"/>
    <w:rsid w:val="001D1DA8"/>
    <w:rsid w:val="001E5D26"/>
    <w:rsid w:val="00210C43"/>
    <w:rsid w:val="002134E8"/>
    <w:rsid w:val="00216099"/>
    <w:rsid w:val="002512DF"/>
    <w:rsid w:val="002D6173"/>
    <w:rsid w:val="002E572D"/>
    <w:rsid w:val="003414A8"/>
    <w:rsid w:val="003672A1"/>
    <w:rsid w:val="003D540D"/>
    <w:rsid w:val="004013FC"/>
    <w:rsid w:val="00417BC2"/>
    <w:rsid w:val="00431DC9"/>
    <w:rsid w:val="00471980"/>
    <w:rsid w:val="00477309"/>
    <w:rsid w:val="004E2E1A"/>
    <w:rsid w:val="004E7DEB"/>
    <w:rsid w:val="004F65C1"/>
    <w:rsid w:val="00520ADC"/>
    <w:rsid w:val="00584503"/>
    <w:rsid w:val="005910BC"/>
    <w:rsid w:val="00591CB7"/>
    <w:rsid w:val="005922F2"/>
    <w:rsid w:val="005938BC"/>
    <w:rsid w:val="005D6A3C"/>
    <w:rsid w:val="00602AFF"/>
    <w:rsid w:val="0060302E"/>
    <w:rsid w:val="00616333"/>
    <w:rsid w:val="00632324"/>
    <w:rsid w:val="00652584"/>
    <w:rsid w:val="0066470F"/>
    <w:rsid w:val="00676665"/>
    <w:rsid w:val="00680105"/>
    <w:rsid w:val="006927F0"/>
    <w:rsid w:val="006C00C9"/>
    <w:rsid w:val="006C2BBE"/>
    <w:rsid w:val="00743D17"/>
    <w:rsid w:val="00744637"/>
    <w:rsid w:val="00777335"/>
    <w:rsid w:val="007B25A2"/>
    <w:rsid w:val="007C6325"/>
    <w:rsid w:val="007D50AD"/>
    <w:rsid w:val="007D6DF0"/>
    <w:rsid w:val="007E25E5"/>
    <w:rsid w:val="007E52C8"/>
    <w:rsid w:val="00831E13"/>
    <w:rsid w:val="00863CCA"/>
    <w:rsid w:val="008A5164"/>
    <w:rsid w:val="008C047C"/>
    <w:rsid w:val="008C6DE9"/>
    <w:rsid w:val="008D5079"/>
    <w:rsid w:val="008E6491"/>
    <w:rsid w:val="00915646"/>
    <w:rsid w:val="009231B3"/>
    <w:rsid w:val="00945AEE"/>
    <w:rsid w:val="00953514"/>
    <w:rsid w:val="00954959"/>
    <w:rsid w:val="00976F78"/>
    <w:rsid w:val="009F3589"/>
    <w:rsid w:val="00A06F8B"/>
    <w:rsid w:val="00A41947"/>
    <w:rsid w:val="00A50755"/>
    <w:rsid w:val="00A638B5"/>
    <w:rsid w:val="00A64575"/>
    <w:rsid w:val="00A9701F"/>
    <w:rsid w:val="00AA6125"/>
    <w:rsid w:val="00B170BD"/>
    <w:rsid w:val="00B416F1"/>
    <w:rsid w:val="00B55CC9"/>
    <w:rsid w:val="00B605F9"/>
    <w:rsid w:val="00B60B32"/>
    <w:rsid w:val="00B942CB"/>
    <w:rsid w:val="00BD028E"/>
    <w:rsid w:val="00BE49DD"/>
    <w:rsid w:val="00BF241E"/>
    <w:rsid w:val="00BF2BDF"/>
    <w:rsid w:val="00C344C8"/>
    <w:rsid w:val="00C96631"/>
    <w:rsid w:val="00CA6689"/>
    <w:rsid w:val="00CB5CEB"/>
    <w:rsid w:val="00CC2CA5"/>
    <w:rsid w:val="00CC3BBF"/>
    <w:rsid w:val="00CD4E04"/>
    <w:rsid w:val="00CF7156"/>
    <w:rsid w:val="00D102DF"/>
    <w:rsid w:val="00D142DF"/>
    <w:rsid w:val="00D3475B"/>
    <w:rsid w:val="00D3506A"/>
    <w:rsid w:val="00D537E6"/>
    <w:rsid w:val="00D879DE"/>
    <w:rsid w:val="00E229A2"/>
    <w:rsid w:val="00E23F10"/>
    <w:rsid w:val="00E5545B"/>
    <w:rsid w:val="00E6574D"/>
    <w:rsid w:val="00E72C3A"/>
    <w:rsid w:val="00E971D9"/>
    <w:rsid w:val="00EB3BE8"/>
    <w:rsid w:val="00F007CC"/>
    <w:rsid w:val="00F03002"/>
    <w:rsid w:val="00F105D9"/>
    <w:rsid w:val="00F40B27"/>
    <w:rsid w:val="00F61B17"/>
    <w:rsid w:val="00F74482"/>
    <w:rsid w:val="00F87143"/>
    <w:rsid w:val="00F9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6CC89"/>
  <w15:chartTrackingRefBased/>
  <w15:docId w15:val="{25D9785D-6B1B-4640-A3B8-2DB31D74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lang w:eastAsia="en-US"/>
    </w:rPr>
  </w:style>
  <w:style w:type="paragraph" w:styleId="Otsikko1">
    <w:name w:val="heading 1"/>
    <w:basedOn w:val="Normaali"/>
    <w:next w:val="Normaali"/>
    <w:qFormat/>
    <w:pPr>
      <w:keepNext/>
      <w:framePr w:hSpace="180" w:wrap="around" w:hAnchor="margin" w:y="408"/>
      <w:outlineLvl w:val="0"/>
    </w:pPr>
    <w:rPr>
      <w:b/>
      <w:bCs/>
      <w:sz w:val="1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pPr>
      <w:tabs>
        <w:tab w:val="center" w:pos="4320"/>
        <w:tab w:val="right" w:pos="8640"/>
      </w:tabs>
    </w:pPr>
  </w:style>
  <w:style w:type="paragraph" w:styleId="Seliteteksti">
    <w:name w:val="Balloon Text"/>
    <w:basedOn w:val="Normaali"/>
    <w:link w:val="SelitetekstiChar"/>
    <w:rsid w:val="007E25E5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7E25E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mmu\Application%20Data\Microsoft\Mallit\Henkil&#246;7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CA4B499DF8A474CB5525318B344749A" ma:contentTypeVersion="7" ma:contentTypeDescription="Luo uusi asiakirja." ma:contentTypeScope="" ma:versionID="0571a933b154bb70b28bb7ac11406bc4">
  <xsd:schema xmlns:xsd="http://www.w3.org/2001/XMLSchema" xmlns:xs="http://www.w3.org/2001/XMLSchema" xmlns:p="http://schemas.microsoft.com/office/2006/metadata/properties" xmlns:ns2="6fa68f46-9fa8-4f7a-91f0-75631ca10c39" targetNamespace="http://schemas.microsoft.com/office/2006/metadata/properties" ma:root="true" ma:fieldsID="544590de10aded2eb7f48db867237f22" ns2:_="">
    <xsd:import namespace="6fa68f46-9fa8-4f7a-91f0-75631ca10c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68f46-9fa8-4f7a-91f0-75631ca10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0A49F7-A4E6-46A5-89DD-0386E3B45F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D3757C-277D-4A3E-9B5D-014ED08D3B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D64E8B-8305-4F12-89BC-73F6287551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F59C89-E21C-4C41-8721-3788EFFAF6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68f46-9fa8-4f7a-91f0-75631ca10c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Henkilö7</Template>
  <TotalTime>1</TotalTime>
  <Pages>2</Pages>
  <Words>540</Words>
  <Characters>4375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Henkilötiedot</vt:lpstr>
    </vt:vector>
  </TitlesOfParts>
  <Company>Oy Softema Ab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Henkilötiedot</dc:title>
  <dc:subject/>
  <dc:creator>Jarmo Salonen</dc:creator>
  <cp:keywords/>
  <cp:lastModifiedBy>Essi Hietanen</cp:lastModifiedBy>
  <cp:revision>2</cp:revision>
  <cp:lastPrinted>2020-12-31T12:22:00Z</cp:lastPrinted>
  <dcterms:created xsi:type="dcterms:W3CDTF">2022-08-24T11:06:00Z</dcterms:created>
  <dcterms:modified xsi:type="dcterms:W3CDTF">2022-08-24T11:06:00Z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0x010100CCA4B499DF8A474CB5525318B344749A</vt:lpwstr>
  </property>
</Properties>
</file>